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BD" w:rsidRDefault="00E828BD">
      <w:pPr>
        <w:ind w:left="720" w:righ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28BD" w:rsidRDefault="00E828BD">
      <w:pPr>
        <w:ind w:left="720" w:right="720"/>
        <w:rPr>
          <w:sz w:val="24"/>
        </w:rPr>
      </w:pPr>
      <w:r>
        <w:rPr>
          <w:sz w:val="24"/>
        </w:rPr>
        <w:t>Dear Friend: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28BD" w:rsidRDefault="00E828BD">
      <w:pPr>
        <w:ind w:left="720" w:right="720"/>
        <w:rPr>
          <w:sz w:val="24"/>
        </w:rPr>
      </w:pPr>
    </w:p>
    <w:p w:rsidR="00E828BD" w:rsidRDefault="00E828BD">
      <w:pPr>
        <w:ind w:left="720" w:right="720"/>
        <w:rPr>
          <w:sz w:val="24"/>
        </w:rPr>
      </w:pPr>
      <w:r>
        <w:rPr>
          <w:sz w:val="24"/>
        </w:rPr>
        <w:tab/>
        <w:t>It is that time of year when the Par Troy West Little League is preparing for its 20</w:t>
      </w:r>
      <w:r w:rsidR="008C7C04">
        <w:rPr>
          <w:sz w:val="24"/>
        </w:rPr>
        <w:t>1</w:t>
      </w:r>
      <w:r w:rsidR="00D115A0">
        <w:rPr>
          <w:sz w:val="24"/>
        </w:rPr>
        <w:t>7</w:t>
      </w:r>
      <w:r>
        <w:rPr>
          <w:sz w:val="24"/>
        </w:rPr>
        <w:t xml:space="preserve"> season.  In order to be ready in time for our season, we are now contacting all sponsors that may be interested in supporting our league in 20</w:t>
      </w:r>
      <w:r w:rsidR="008C7C04">
        <w:rPr>
          <w:sz w:val="24"/>
        </w:rPr>
        <w:t>1</w:t>
      </w:r>
      <w:r w:rsidR="00D115A0">
        <w:rPr>
          <w:sz w:val="24"/>
        </w:rPr>
        <w:t>7</w:t>
      </w:r>
      <w:r>
        <w:rPr>
          <w:sz w:val="24"/>
        </w:rPr>
        <w:t xml:space="preserve">.   It is with help of our sponsors that enables our league to purchase </w:t>
      </w:r>
      <w:r w:rsidR="003418DB">
        <w:rPr>
          <w:sz w:val="24"/>
        </w:rPr>
        <w:t>uniforms and equipment for the 5</w:t>
      </w:r>
      <w:r w:rsidR="005B448C">
        <w:rPr>
          <w:sz w:val="24"/>
        </w:rPr>
        <w:t>0</w:t>
      </w:r>
      <w:r>
        <w:rPr>
          <w:sz w:val="24"/>
        </w:rPr>
        <w:t>0+</w:t>
      </w:r>
      <w:r w:rsidR="003418DB">
        <w:rPr>
          <w:sz w:val="24"/>
        </w:rPr>
        <w:t xml:space="preserve"> </w:t>
      </w:r>
      <w:r>
        <w:rPr>
          <w:sz w:val="24"/>
        </w:rPr>
        <w:t>children participating in our league.  We would appreciate your support of our program and children by becoming a sponsor of one of our teams for the 20</w:t>
      </w:r>
      <w:r w:rsidR="008C7C04">
        <w:rPr>
          <w:sz w:val="24"/>
        </w:rPr>
        <w:t>1</w:t>
      </w:r>
      <w:r w:rsidR="00D115A0">
        <w:rPr>
          <w:sz w:val="24"/>
        </w:rPr>
        <w:t>7</w:t>
      </w:r>
      <w:r>
        <w:rPr>
          <w:sz w:val="24"/>
        </w:rPr>
        <w:t xml:space="preserve"> season.  The name of your business will appear on a team hat and also be in our opening day program.  Throughout the year, we urge all our players and their parents to support our sponsors.</w:t>
      </w:r>
    </w:p>
    <w:p w:rsidR="00E828BD" w:rsidRDefault="00E828BD">
      <w:pPr>
        <w:ind w:left="720" w:right="720"/>
        <w:rPr>
          <w:sz w:val="24"/>
        </w:rPr>
      </w:pPr>
    </w:p>
    <w:p w:rsidR="00E828BD" w:rsidRDefault="00E828BD">
      <w:pPr>
        <w:ind w:left="720" w:right="720"/>
        <w:rPr>
          <w:sz w:val="24"/>
        </w:rPr>
      </w:pPr>
      <w:r>
        <w:rPr>
          <w:sz w:val="24"/>
        </w:rPr>
        <w:tab/>
        <w:t xml:space="preserve">If you were a </w:t>
      </w:r>
      <w:r w:rsidR="003418DB">
        <w:rPr>
          <w:sz w:val="24"/>
        </w:rPr>
        <w:t xml:space="preserve">previous </w:t>
      </w:r>
      <w:r>
        <w:rPr>
          <w:sz w:val="24"/>
        </w:rPr>
        <w:t xml:space="preserve">sponsor, we </w:t>
      </w:r>
      <w:r w:rsidRPr="00726685">
        <w:rPr>
          <w:b/>
          <w:sz w:val="24"/>
        </w:rPr>
        <w:t>thank you for supporting our program</w:t>
      </w:r>
      <w:r>
        <w:rPr>
          <w:sz w:val="24"/>
        </w:rPr>
        <w:t xml:space="preserve"> and hope you will once again sponsor a team for next season.  With support</w:t>
      </w:r>
      <w:r w:rsidR="003418DB">
        <w:rPr>
          <w:sz w:val="24"/>
        </w:rPr>
        <w:t xml:space="preserve"> from sponsors like you</w:t>
      </w:r>
      <w:r>
        <w:rPr>
          <w:sz w:val="24"/>
        </w:rPr>
        <w:t xml:space="preserve">, our program was a success. </w:t>
      </w:r>
    </w:p>
    <w:p w:rsidR="00E828BD" w:rsidRDefault="00E828BD">
      <w:pPr>
        <w:ind w:left="720" w:right="720"/>
        <w:rPr>
          <w:sz w:val="24"/>
        </w:rPr>
      </w:pPr>
    </w:p>
    <w:p w:rsidR="00E828BD" w:rsidRDefault="00E828BD">
      <w:pPr>
        <w:ind w:left="720" w:right="720"/>
        <w:rPr>
          <w:sz w:val="24"/>
        </w:rPr>
      </w:pPr>
      <w:r>
        <w:rPr>
          <w:sz w:val="24"/>
        </w:rPr>
        <w:tab/>
        <w:t>Please check below the division that you would like to sponsor or if you would like a field sign.  The cost to sponsor a team or purchase a sign is $275.00.  If you have a child in our program, please list their name so that we can start planning for the 20</w:t>
      </w:r>
      <w:r w:rsidR="00824326">
        <w:rPr>
          <w:sz w:val="24"/>
        </w:rPr>
        <w:t>1</w:t>
      </w:r>
      <w:r w:rsidR="003418DB">
        <w:rPr>
          <w:sz w:val="24"/>
        </w:rPr>
        <w:t>6</w:t>
      </w:r>
      <w:r>
        <w:rPr>
          <w:sz w:val="24"/>
        </w:rPr>
        <w:t xml:space="preserve"> season.  We want to purchase the uniforms, hats and equipment as soon as possible.  </w:t>
      </w:r>
      <w:r>
        <w:rPr>
          <w:sz w:val="24"/>
          <w:u w:val="single"/>
        </w:rPr>
        <w:t xml:space="preserve">If you return this form along with your check by January </w:t>
      </w:r>
      <w:r w:rsidR="00C837A6">
        <w:rPr>
          <w:sz w:val="24"/>
          <w:u w:val="single"/>
        </w:rPr>
        <w:t>30</w:t>
      </w:r>
      <w:r>
        <w:rPr>
          <w:sz w:val="24"/>
          <w:u w:val="single"/>
        </w:rPr>
        <w:t>, 20</w:t>
      </w:r>
      <w:r w:rsidR="00824326">
        <w:rPr>
          <w:sz w:val="24"/>
          <w:u w:val="single"/>
        </w:rPr>
        <w:t>1</w:t>
      </w:r>
      <w:r w:rsidR="00D115A0">
        <w:rPr>
          <w:sz w:val="24"/>
          <w:u w:val="single"/>
        </w:rPr>
        <w:t>7</w:t>
      </w:r>
      <w:r>
        <w:rPr>
          <w:sz w:val="24"/>
          <w:u w:val="single"/>
        </w:rPr>
        <w:t xml:space="preserve">, we will give you a 10% discount </w:t>
      </w:r>
      <w:r>
        <w:rPr>
          <w:b/>
          <w:i/>
          <w:sz w:val="24"/>
          <w:u w:val="single"/>
        </w:rPr>
        <w:t>($247.50 if received by 1/</w:t>
      </w:r>
      <w:r w:rsidR="00C837A6">
        <w:rPr>
          <w:b/>
          <w:i/>
          <w:sz w:val="24"/>
          <w:u w:val="single"/>
        </w:rPr>
        <w:t>30</w:t>
      </w:r>
      <w:r>
        <w:rPr>
          <w:b/>
          <w:i/>
          <w:sz w:val="24"/>
          <w:u w:val="single"/>
        </w:rPr>
        <w:t>/</w:t>
      </w:r>
      <w:r w:rsidR="00824326">
        <w:rPr>
          <w:b/>
          <w:i/>
          <w:sz w:val="24"/>
          <w:u w:val="single"/>
        </w:rPr>
        <w:t>1</w:t>
      </w:r>
      <w:r w:rsidR="00D115A0">
        <w:rPr>
          <w:b/>
          <w:i/>
          <w:sz w:val="24"/>
          <w:u w:val="single"/>
        </w:rPr>
        <w:t>7</w:t>
      </w:r>
      <w:r w:rsidR="00824326">
        <w:rPr>
          <w:b/>
          <w:i/>
          <w:sz w:val="24"/>
          <w:u w:val="single"/>
        </w:rPr>
        <w:t>)</w:t>
      </w:r>
      <w:r>
        <w:rPr>
          <w:sz w:val="24"/>
          <w:u w:val="single"/>
        </w:rPr>
        <w:t>.</w:t>
      </w:r>
    </w:p>
    <w:p w:rsidR="00E828BD" w:rsidRDefault="00E828BD">
      <w:pPr>
        <w:ind w:left="720" w:right="720"/>
        <w:rPr>
          <w:sz w:val="24"/>
        </w:rPr>
      </w:pPr>
    </w:p>
    <w:p w:rsidR="00E828BD" w:rsidRDefault="00E828BD">
      <w:pPr>
        <w:ind w:left="720" w:right="720"/>
        <w:rPr>
          <w:sz w:val="24"/>
        </w:rPr>
      </w:pPr>
      <w:r>
        <w:rPr>
          <w:sz w:val="24"/>
        </w:rPr>
        <w:tab/>
        <w:t>Also, if you would like a sign, please indicate on this form and send an attached example on how you would like the sign to be shown.  Signs are 3 ft by 5 ft in size and placed on our outfield fence.  We do have t</w:t>
      </w:r>
      <w:r w:rsidR="009D236F">
        <w:rPr>
          <w:sz w:val="24"/>
        </w:rPr>
        <w:t>hree</w:t>
      </w:r>
      <w:r>
        <w:rPr>
          <w:sz w:val="24"/>
        </w:rPr>
        <w:t xml:space="preserve"> fields and if you like you may order </w:t>
      </w:r>
      <w:r w:rsidR="009D236F">
        <w:rPr>
          <w:sz w:val="24"/>
        </w:rPr>
        <w:t>more th</w:t>
      </w:r>
      <w:r w:rsidR="003418DB">
        <w:rPr>
          <w:sz w:val="24"/>
        </w:rPr>
        <w:t>a</w:t>
      </w:r>
      <w:r w:rsidR="009D236F">
        <w:rPr>
          <w:sz w:val="24"/>
        </w:rPr>
        <w:t>n one.</w:t>
      </w:r>
    </w:p>
    <w:p w:rsidR="00E828BD" w:rsidRDefault="00E828BD">
      <w:pPr>
        <w:ind w:left="720" w:right="720"/>
        <w:rPr>
          <w:sz w:val="24"/>
        </w:rPr>
      </w:pPr>
    </w:p>
    <w:p w:rsidR="00E828BD" w:rsidRDefault="00E828BD">
      <w:pPr>
        <w:ind w:left="720" w:right="720"/>
        <w:rPr>
          <w:sz w:val="24"/>
        </w:rPr>
      </w:pPr>
      <w:r>
        <w:rPr>
          <w:sz w:val="24"/>
        </w:rPr>
        <w:tab/>
        <w:t>I hope you consider supporting the Par Troy West Little League in 20</w:t>
      </w:r>
      <w:r w:rsidR="00824326">
        <w:rPr>
          <w:sz w:val="24"/>
        </w:rPr>
        <w:t>1</w:t>
      </w:r>
      <w:r w:rsidR="00D115A0">
        <w:rPr>
          <w:sz w:val="24"/>
        </w:rPr>
        <w:t>7</w:t>
      </w:r>
      <w:r>
        <w:rPr>
          <w:sz w:val="24"/>
        </w:rPr>
        <w:t>.  If you need to contact me, please do not hesitate to call me at 973-326-1694</w:t>
      </w:r>
    </w:p>
    <w:p w:rsidR="00E828BD" w:rsidRDefault="00E828BD">
      <w:pPr>
        <w:ind w:left="720" w:right="720"/>
        <w:rPr>
          <w:sz w:val="24"/>
        </w:rPr>
      </w:pPr>
    </w:p>
    <w:p w:rsidR="00E828BD" w:rsidRDefault="00E828BD">
      <w:pPr>
        <w:ind w:left="5184"/>
        <w:rPr>
          <w:sz w:val="24"/>
        </w:rPr>
      </w:pPr>
      <w:r>
        <w:rPr>
          <w:sz w:val="24"/>
        </w:rPr>
        <w:t>Sincerely,</w:t>
      </w:r>
    </w:p>
    <w:p w:rsidR="00E828BD" w:rsidRDefault="00E828BD">
      <w:pPr>
        <w:pStyle w:val="Heading3"/>
      </w:pPr>
      <w:r>
        <w:t>Frank A. Neglia</w:t>
      </w:r>
    </w:p>
    <w:p w:rsidR="00E828BD" w:rsidRDefault="00E828BD">
      <w:pPr>
        <w:ind w:left="5184"/>
        <w:outlineLvl w:val="0"/>
        <w:rPr>
          <w:sz w:val="24"/>
        </w:rPr>
      </w:pPr>
      <w:r>
        <w:rPr>
          <w:sz w:val="24"/>
        </w:rPr>
        <w:t>Frank A. Neglia</w:t>
      </w:r>
    </w:p>
    <w:p w:rsidR="00E828BD" w:rsidRDefault="00E828BD">
      <w:pPr>
        <w:ind w:left="5184"/>
        <w:rPr>
          <w:sz w:val="24"/>
        </w:rPr>
      </w:pPr>
      <w:r>
        <w:rPr>
          <w:sz w:val="24"/>
        </w:rPr>
        <w:t>PTWLL President</w:t>
      </w:r>
    </w:p>
    <w:p w:rsidR="00E828BD" w:rsidRDefault="00E828BD">
      <w:pPr>
        <w:outlineLvl w:val="0"/>
        <w:rPr>
          <w:sz w:val="24"/>
        </w:rPr>
      </w:pPr>
    </w:p>
    <w:p w:rsidR="00E828BD" w:rsidRPr="003418DB" w:rsidRDefault="00991B70" w:rsidP="00991B70">
      <w:pPr>
        <w:jc w:val="center"/>
        <w:outlineLvl w:val="0"/>
        <w:rPr>
          <w:b/>
          <w:sz w:val="56"/>
          <w:szCs w:val="72"/>
        </w:rPr>
      </w:pPr>
      <w:r w:rsidRPr="003418DB">
        <w:rPr>
          <w:b/>
          <w:sz w:val="56"/>
          <w:szCs w:val="72"/>
        </w:rPr>
        <w:lastRenderedPageBreak/>
        <w:t>201</w:t>
      </w:r>
      <w:r w:rsidR="003418DB" w:rsidRPr="003418DB">
        <w:rPr>
          <w:b/>
          <w:sz w:val="56"/>
          <w:szCs w:val="72"/>
        </w:rPr>
        <w:t>6</w:t>
      </w:r>
      <w:r w:rsidR="00D115A0">
        <w:rPr>
          <w:b/>
          <w:sz w:val="56"/>
          <w:szCs w:val="72"/>
        </w:rPr>
        <w:t>7</w:t>
      </w:r>
      <w:r w:rsidRPr="003418DB">
        <w:rPr>
          <w:b/>
          <w:sz w:val="56"/>
          <w:szCs w:val="72"/>
        </w:rPr>
        <w:t xml:space="preserve"> Season</w:t>
      </w:r>
    </w:p>
    <w:p w:rsidR="00E828BD" w:rsidRDefault="00E828BD">
      <w:pPr>
        <w:outlineLvl w:val="0"/>
        <w:rPr>
          <w:sz w:val="24"/>
        </w:rPr>
      </w:pPr>
      <w:r>
        <w:rPr>
          <w:sz w:val="24"/>
        </w:rPr>
        <w:t>Please indicate the division you wish to sponsor.  If you do not have a preference, we will assign a division for you</w:t>
      </w:r>
      <w:r w:rsidR="00AE598A">
        <w:rPr>
          <w:sz w:val="24"/>
        </w:rPr>
        <w:t xml:space="preserve"> for the 201</w:t>
      </w:r>
      <w:r w:rsidR="00D115A0">
        <w:rPr>
          <w:sz w:val="24"/>
        </w:rPr>
        <w:t>7</w:t>
      </w:r>
      <w:bookmarkStart w:id="0" w:name="_GoBack"/>
      <w:bookmarkEnd w:id="0"/>
      <w:r w:rsidR="00AE598A">
        <w:rPr>
          <w:sz w:val="24"/>
        </w:rPr>
        <w:t xml:space="preserve"> Season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28BD" w:rsidRDefault="00E828BD">
      <w:pPr>
        <w:outlineLvl w:val="0"/>
        <w:rPr>
          <w:sz w:val="24"/>
        </w:rPr>
      </w:pPr>
    </w:p>
    <w:p w:rsidR="00E828BD" w:rsidRDefault="00E828BD">
      <w:pPr>
        <w:ind w:left="3600" w:firstLine="720"/>
        <w:outlineLvl w:val="0"/>
        <w:rPr>
          <w:sz w:val="24"/>
          <w:u w:val="single"/>
        </w:rPr>
      </w:pPr>
      <w:r>
        <w:rPr>
          <w:sz w:val="24"/>
          <w:u w:val="single"/>
        </w:rPr>
        <w:t>$ 275.00 per team</w:t>
      </w:r>
    </w:p>
    <w:p w:rsidR="00E828BD" w:rsidRDefault="00E828BD">
      <w:pPr>
        <w:rPr>
          <w:sz w:val="24"/>
        </w:rPr>
      </w:pPr>
    </w:p>
    <w:p w:rsidR="00E828BD" w:rsidRDefault="00D115A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7.65pt;margin-top:.9pt;width:286.65pt;height:135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2Ztg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" filled="f" stroked="f">
            <v:textbox style="mso-next-textbox:#Text Box 3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08"/>
                    <w:gridCol w:w="2880"/>
                  </w:tblGrid>
                  <w:tr w:rsidR="00E828BD">
                    <w:trPr>
                      <w:trHeight w:val="240"/>
                    </w:trPr>
                    <w:tc>
                      <w:tcPr>
                        <w:tcW w:w="2808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T-ball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Softball Farm</w:t>
                        </w:r>
                      </w:p>
                    </w:tc>
                  </w:tr>
                  <w:tr w:rsidR="00E828BD">
                    <w:trPr>
                      <w:trHeight w:val="240"/>
                    </w:trPr>
                    <w:tc>
                      <w:tcPr>
                        <w:tcW w:w="2808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Farm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Softball Minors</w:t>
                        </w:r>
                      </w:p>
                    </w:tc>
                  </w:tr>
                  <w:tr w:rsidR="00E828BD">
                    <w:trPr>
                      <w:trHeight w:val="240"/>
                    </w:trPr>
                    <w:tc>
                      <w:tcPr>
                        <w:tcW w:w="2808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Minors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Softball Majors</w:t>
                        </w:r>
                      </w:p>
                    </w:tc>
                  </w:tr>
                  <w:tr w:rsidR="00E828BD">
                    <w:trPr>
                      <w:trHeight w:val="240"/>
                    </w:trPr>
                    <w:tc>
                      <w:tcPr>
                        <w:tcW w:w="2808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Majors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Softball Juniors/Seniors</w:t>
                        </w:r>
                      </w:p>
                    </w:tc>
                  </w:tr>
                  <w:tr w:rsidR="00E828BD">
                    <w:trPr>
                      <w:trHeight w:val="240"/>
                    </w:trPr>
                    <w:tc>
                      <w:tcPr>
                        <w:tcW w:w="2808" w:type="dxa"/>
                        <w:vAlign w:val="center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_____ Juniors/Seniors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E828BD">
                    <w:trPr>
                      <w:trHeight w:val="240"/>
                    </w:trPr>
                    <w:tc>
                      <w:tcPr>
                        <w:tcW w:w="2808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 w:rsidR="00E828BD" w:rsidRDefault="00E828BD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828BD" w:rsidRDefault="00E828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Signs are displayed on the outfield fence.</w:t>
                  </w:r>
                </w:p>
              </w:txbxContent>
            </v:textbox>
          </v:shape>
        </w:pict>
      </w:r>
    </w:p>
    <w:p w:rsidR="00E828BD" w:rsidRDefault="00E828BD">
      <w:pPr>
        <w:rPr>
          <w:sz w:val="24"/>
        </w:rPr>
      </w:pPr>
    </w:p>
    <w:p w:rsidR="00E828BD" w:rsidRDefault="00E828BD">
      <w:pPr>
        <w:rPr>
          <w:sz w:val="24"/>
        </w:rPr>
      </w:pPr>
    </w:p>
    <w:p w:rsidR="00E828BD" w:rsidRDefault="00E828BD">
      <w:pPr>
        <w:rPr>
          <w:sz w:val="24"/>
        </w:rPr>
      </w:pPr>
    </w:p>
    <w:p w:rsidR="00E828BD" w:rsidRDefault="00E828BD">
      <w:pPr>
        <w:rPr>
          <w:sz w:val="24"/>
        </w:rPr>
      </w:pPr>
    </w:p>
    <w:p w:rsidR="00E828BD" w:rsidRDefault="00E828BD">
      <w:pPr>
        <w:rPr>
          <w:sz w:val="24"/>
        </w:rPr>
      </w:pPr>
    </w:p>
    <w:p w:rsidR="00E828BD" w:rsidRDefault="00E828BD">
      <w:pPr>
        <w:outlineLvl w:val="0"/>
        <w:rPr>
          <w:sz w:val="24"/>
        </w:rPr>
      </w:pPr>
    </w:p>
    <w:p w:rsidR="00E828BD" w:rsidRDefault="00E828BD">
      <w:pPr>
        <w:outlineLvl w:val="0"/>
        <w:rPr>
          <w:sz w:val="24"/>
        </w:rPr>
      </w:pPr>
    </w:p>
    <w:p w:rsidR="00E828BD" w:rsidRDefault="00E828BD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_____ First Time Sign $275     _____ Sign Renewal $100 each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 Two Signs $500</w:t>
      </w:r>
    </w:p>
    <w:p w:rsidR="00E828BD" w:rsidRDefault="00E828BD">
      <w:pPr>
        <w:outlineLvl w:val="0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(</w:t>
      </w:r>
      <w:r>
        <w:rPr>
          <w:b/>
          <w:bCs/>
          <w:sz w:val="24"/>
        </w:rPr>
        <w:t>or sign and sponsorship)</w:t>
      </w:r>
    </w:p>
    <w:p w:rsidR="00E828BD" w:rsidRDefault="00E828BD">
      <w:pPr>
        <w:ind w:left="720"/>
        <w:outlineLvl w:val="0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16"/>
        </w:rPr>
        <w:t>(less 10% discount if applicable)</w:t>
      </w:r>
      <w:r>
        <w:rPr>
          <w:sz w:val="16"/>
        </w:rPr>
        <w:tab/>
      </w:r>
      <w:r>
        <w:rPr>
          <w:sz w:val="16"/>
        </w:rPr>
        <w:tab/>
      </w:r>
    </w:p>
    <w:p w:rsidR="00E828BD" w:rsidRDefault="00E828BD">
      <w:pPr>
        <w:outlineLvl w:val="0"/>
        <w:rPr>
          <w:sz w:val="24"/>
        </w:rPr>
      </w:pPr>
      <w:r>
        <w:rPr>
          <w:sz w:val="24"/>
        </w:rPr>
        <w:t>Name of Sponsor____________________________________________________________________</w:t>
      </w:r>
    </w:p>
    <w:p w:rsidR="00E828BD" w:rsidRDefault="00E828BD">
      <w:pPr>
        <w:ind w:left="720"/>
        <w:rPr>
          <w:sz w:val="24"/>
        </w:rPr>
      </w:pPr>
    </w:p>
    <w:p w:rsidR="00E828BD" w:rsidRDefault="00E828BD">
      <w:pPr>
        <w:outlineLvl w:val="0"/>
        <w:rPr>
          <w:sz w:val="24"/>
        </w:rPr>
      </w:pPr>
      <w:r>
        <w:rPr>
          <w:sz w:val="24"/>
        </w:rPr>
        <w:t>Contact Person ______________________________________________________________________</w:t>
      </w:r>
    </w:p>
    <w:p w:rsidR="00E828BD" w:rsidRDefault="00E828BD">
      <w:pPr>
        <w:ind w:left="720"/>
        <w:rPr>
          <w:sz w:val="24"/>
        </w:rPr>
      </w:pPr>
    </w:p>
    <w:p w:rsidR="00E828BD" w:rsidRDefault="00E828BD">
      <w:pPr>
        <w:pStyle w:val="BodyTextIndent"/>
        <w:ind w:left="0"/>
      </w:pPr>
      <w:r>
        <w:t>Address _____________________________________________________________________________</w:t>
      </w:r>
    </w:p>
    <w:p w:rsidR="00E828BD" w:rsidRDefault="00E828BD">
      <w:pPr>
        <w:ind w:left="720"/>
        <w:rPr>
          <w:sz w:val="24"/>
        </w:rPr>
      </w:pPr>
    </w:p>
    <w:p w:rsidR="00E828BD" w:rsidRDefault="00E828BD">
      <w:pPr>
        <w:rPr>
          <w:sz w:val="24"/>
        </w:rPr>
      </w:pPr>
      <w:r>
        <w:rPr>
          <w:sz w:val="24"/>
        </w:rPr>
        <w:t>Bus Phone# _________________________________   Home Phone#__________________________</w:t>
      </w:r>
    </w:p>
    <w:p w:rsidR="00E828BD" w:rsidRDefault="00E828BD">
      <w:pPr>
        <w:ind w:left="720"/>
        <w:rPr>
          <w:sz w:val="24"/>
        </w:rPr>
      </w:pPr>
    </w:p>
    <w:p w:rsidR="00E828BD" w:rsidRDefault="00E828BD">
      <w:pPr>
        <w:outlineLvl w:val="0"/>
        <w:rPr>
          <w:sz w:val="24"/>
        </w:rPr>
      </w:pPr>
      <w:r>
        <w:rPr>
          <w:sz w:val="24"/>
        </w:rPr>
        <w:t xml:space="preserve">Name of child in program </w:t>
      </w:r>
      <w:r>
        <w:rPr>
          <w:sz w:val="24"/>
          <w:u w:val="single"/>
        </w:rPr>
        <w:t xml:space="preserve">__________________________ </w:t>
      </w:r>
      <w:r>
        <w:rPr>
          <w:sz w:val="24"/>
          <w:u w:val="single"/>
        </w:rPr>
        <w:softHyphen/>
        <w:t>______________</w:t>
      </w:r>
      <w:proofErr w:type="gramStart"/>
      <w:r>
        <w:rPr>
          <w:sz w:val="24"/>
          <w:u w:val="single"/>
        </w:rPr>
        <w:t>_</w:t>
      </w:r>
      <w:r>
        <w:rPr>
          <w:sz w:val="24"/>
        </w:rPr>
        <w:t xml:space="preserve">  Age</w:t>
      </w:r>
      <w:proofErr w:type="gramEnd"/>
      <w:r>
        <w:rPr>
          <w:sz w:val="24"/>
        </w:rPr>
        <w:t>:_______________</w:t>
      </w:r>
    </w:p>
    <w:p w:rsidR="00E828BD" w:rsidRDefault="00E828BD">
      <w:pPr>
        <w:ind w:left="720"/>
        <w:rPr>
          <w:sz w:val="24"/>
        </w:rPr>
      </w:pPr>
    </w:p>
    <w:p w:rsidR="00E828BD" w:rsidRDefault="00D115A0">
      <w:pPr>
        <w:rPr>
          <w:sz w:val="24"/>
        </w:rPr>
      </w:pPr>
      <w:r>
        <w:rPr>
          <w:b/>
          <w:noProof/>
          <w:sz w:val="24"/>
        </w:rPr>
        <w:pict>
          <v:shape id="Text Box 4" o:spid="_x0000_s1027" type="#_x0000_t202" style="position:absolute;margin-left:496.8pt;margin-top:7.9pt;width:57.6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" o:allowincell="f" filled="f" stroked="f">
            <v:textbox>
              <w:txbxContent>
                <w:p w:rsidR="00E828BD" w:rsidRDefault="00E828B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E828BD">
        <w:rPr>
          <w:sz w:val="24"/>
        </w:rPr>
        <w:t>Number of Teams sponsored or sign ordered _________                          Amount enclosed __________</w:t>
      </w:r>
    </w:p>
    <w:p w:rsidR="00E828BD" w:rsidRDefault="00E828BD">
      <w:pPr>
        <w:rPr>
          <w:b/>
          <w:sz w:val="24"/>
        </w:rPr>
      </w:pPr>
    </w:p>
    <w:p w:rsidR="003418DB" w:rsidRDefault="003418DB">
      <w:pPr>
        <w:rPr>
          <w:b/>
          <w:sz w:val="24"/>
        </w:rPr>
      </w:pPr>
    </w:p>
    <w:p w:rsidR="003418DB" w:rsidRDefault="003418DB">
      <w:pPr>
        <w:rPr>
          <w:b/>
          <w:sz w:val="24"/>
        </w:rPr>
      </w:pPr>
    </w:p>
    <w:p w:rsidR="003418DB" w:rsidRDefault="00D115A0" w:rsidP="003418DB">
      <w:pPr>
        <w:jc w:val="center"/>
        <w:rPr>
          <w:b/>
          <w:sz w:val="22"/>
        </w:rPr>
      </w:pPr>
      <w:r>
        <w:rPr>
          <w:b/>
          <w:noProof/>
          <w:sz w:val="22"/>
          <w:lang w:eastAsia="zh-TW"/>
        </w:rPr>
        <w:pict>
          <v:shape id="_x0000_s1030" type="#_x0000_t202" style="position:absolute;left:0;text-align:left;margin-left:0;margin-top:0;width:186.35pt;height:110.6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3418DB" w:rsidRPr="003418DB" w:rsidRDefault="003418DB" w:rsidP="003418DB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2"/>
                    </w:rPr>
                  </w:pPr>
                  <w:r w:rsidRPr="003418DB">
                    <w:rPr>
                      <w:b/>
                      <w:sz w:val="22"/>
                    </w:rPr>
                    <w:t>Mail to:</w:t>
                  </w:r>
                </w:p>
                <w:p w:rsidR="003418DB" w:rsidRDefault="003418DB" w:rsidP="003418DB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2"/>
                    </w:rPr>
                  </w:pPr>
                  <w:r w:rsidRPr="003418DB">
                    <w:rPr>
                      <w:b/>
                      <w:sz w:val="22"/>
                    </w:rPr>
                    <w:t>PTWLL</w:t>
                  </w:r>
                </w:p>
                <w:p w:rsidR="003418DB" w:rsidRPr="003418DB" w:rsidRDefault="003418DB" w:rsidP="003418DB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Attn: Sponsorships</w:t>
                  </w:r>
                </w:p>
                <w:p w:rsidR="003418DB" w:rsidRPr="003418DB" w:rsidRDefault="003418DB" w:rsidP="003418DB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2"/>
                    </w:rPr>
                  </w:pPr>
                  <w:r w:rsidRPr="003418DB">
                    <w:rPr>
                      <w:b/>
                      <w:sz w:val="22"/>
                    </w:rPr>
                    <w:t>P.O. Box 206</w:t>
                  </w:r>
                </w:p>
                <w:p w:rsidR="003418DB" w:rsidRPr="003418DB" w:rsidRDefault="003418DB" w:rsidP="003418DB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32"/>
                    </w:rPr>
                  </w:pPr>
                  <w:r w:rsidRPr="003418DB">
                    <w:rPr>
                      <w:b/>
                      <w:sz w:val="22"/>
                    </w:rPr>
                    <w:t>Parsippany, NJ  07054</w:t>
                  </w:r>
                </w:p>
              </w:txbxContent>
            </v:textbox>
          </v:shape>
        </w:pict>
      </w:r>
    </w:p>
    <w:sectPr w:rsidR="003418DB" w:rsidSect="003E23B8">
      <w:headerReference w:type="default" r:id="rId6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7B" w:rsidRDefault="00A2137B">
      <w:r>
        <w:separator/>
      </w:r>
    </w:p>
  </w:endnote>
  <w:endnote w:type="continuationSeparator" w:id="0">
    <w:p w:rsidR="00A2137B" w:rsidRDefault="00A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7B" w:rsidRDefault="00A2137B">
      <w:r>
        <w:separator/>
      </w:r>
    </w:p>
  </w:footnote>
  <w:footnote w:type="continuationSeparator" w:id="0">
    <w:p w:rsidR="00A2137B" w:rsidRDefault="00A2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D" w:rsidRDefault="001F4E64">
    <w:pPr>
      <w:pStyle w:val="Tit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2497455</wp:posOffset>
          </wp:positionH>
          <wp:positionV relativeFrom="paragraph">
            <wp:posOffset>2540</wp:posOffset>
          </wp:positionV>
          <wp:extent cx="988695" cy="1005840"/>
          <wp:effectExtent l="0" t="0" r="1905" b="3810"/>
          <wp:wrapTopAndBottom/>
          <wp:docPr id="1" name="Picture 1" descr="ll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28BD" w:rsidRDefault="00E828BD">
    <w:pPr>
      <w:pStyle w:val="Title"/>
    </w:pPr>
  </w:p>
  <w:p w:rsidR="00E828BD" w:rsidRDefault="00E828BD">
    <w:pPr>
      <w:pStyle w:val="Title"/>
    </w:pPr>
  </w:p>
  <w:p w:rsidR="00E828BD" w:rsidRDefault="00E828BD">
    <w:pPr>
      <w:pStyle w:val="Title"/>
    </w:pPr>
  </w:p>
  <w:p w:rsidR="00E828BD" w:rsidRDefault="00E828BD">
    <w:pPr>
      <w:pStyle w:val="Title"/>
    </w:pPr>
    <w:r>
      <w:t>Par-Troy Little League West, Inc.</w:t>
    </w:r>
  </w:p>
  <w:p w:rsidR="00E828BD" w:rsidRDefault="00E828BD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Located at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24"/>
          </w:rPr>
          <w:t>Elmwood Road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City">
        <w:r>
          <w:rPr>
            <w:rFonts w:ascii="Arial" w:hAnsi="Arial"/>
            <w:sz w:val="24"/>
          </w:rPr>
          <w:t>Parsippany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State">
        <w:r>
          <w:rPr>
            <w:rFonts w:ascii="Arial" w:hAnsi="Arial"/>
            <w:sz w:val="24"/>
          </w:rPr>
          <w:t>NJ</w:t>
        </w:r>
      </w:smartTag>
    </w:smartTag>
  </w:p>
  <w:p w:rsidR="00E828BD" w:rsidRDefault="00E828BD">
    <w:pPr>
      <w:pStyle w:val="Heading1"/>
    </w:pPr>
    <w:smartTag w:uri="urn:schemas-microsoft-com:office:smarttags" w:element="address">
      <w:smartTag w:uri="urn:schemas-microsoft-com:office:smarttags" w:element="Street">
        <w:r>
          <w:t>PO Box 206</w:t>
        </w:r>
      </w:smartTag>
      <w:r>
        <w:t xml:space="preserve">, </w:t>
      </w:r>
      <w:smartTag w:uri="urn:schemas-microsoft-com:office:smarttags" w:element="City">
        <w:r>
          <w:t>Parsippany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 </w:t>
      </w:r>
      <w:smartTag w:uri="urn:schemas-microsoft-com:office:smarttags" w:element="PostalCode">
        <w:r>
          <w:t>07054</w:t>
        </w:r>
      </w:smartTag>
    </w:smartTag>
  </w:p>
  <w:p w:rsidR="00E828BD" w:rsidRDefault="00E828BD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Phone: 973-326-</w:t>
    </w:r>
    <w:proofErr w:type="gramStart"/>
    <w:r>
      <w:rPr>
        <w:rFonts w:ascii="Arial" w:hAnsi="Arial"/>
        <w:sz w:val="24"/>
      </w:rPr>
      <w:t>1694  Fax</w:t>
    </w:r>
    <w:proofErr w:type="gramEnd"/>
    <w:r>
      <w:rPr>
        <w:rFonts w:ascii="Arial" w:hAnsi="Arial"/>
        <w:sz w:val="24"/>
      </w:rPr>
      <w:t>: 973-326-9953</w:t>
    </w:r>
  </w:p>
  <w:p w:rsidR="00E828BD" w:rsidRDefault="00E828BD">
    <w:pPr>
      <w:jc w:val="center"/>
      <w:rPr>
        <w:rFonts w:ascii="Arial" w:hAnsi="Arial"/>
      </w:rPr>
    </w:pPr>
    <w:r>
      <w:rPr>
        <w:rFonts w:ascii="Arial" w:hAnsi="Arial"/>
      </w:rPr>
      <w:t>Par-Troy West is an IRS 501.C.3 non-profit organization # 22-2557922</w:t>
    </w:r>
  </w:p>
  <w:p w:rsidR="00E828BD" w:rsidRDefault="00E828BD">
    <w:pPr>
      <w:jc w:val="center"/>
      <w:rPr>
        <w:rFonts w:ascii="Arial" w:hAnsi="Arial"/>
      </w:rPr>
    </w:pPr>
    <w:r>
      <w:rPr>
        <w:rFonts w:ascii="Arial" w:hAnsi="Arial"/>
      </w:rPr>
      <w:t>Charities Registration #CH2037600</w:t>
    </w:r>
  </w:p>
  <w:p w:rsidR="00E828BD" w:rsidRDefault="00E82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E2"/>
    <w:rsid w:val="000E5613"/>
    <w:rsid w:val="000F26D7"/>
    <w:rsid w:val="001C025B"/>
    <w:rsid w:val="001D3079"/>
    <w:rsid w:val="001F4E64"/>
    <w:rsid w:val="003418DB"/>
    <w:rsid w:val="003867A3"/>
    <w:rsid w:val="0039206A"/>
    <w:rsid w:val="003B059D"/>
    <w:rsid w:val="003E23B8"/>
    <w:rsid w:val="004138CD"/>
    <w:rsid w:val="004157CD"/>
    <w:rsid w:val="00512CE2"/>
    <w:rsid w:val="005B448C"/>
    <w:rsid w:val="00646582"/>
    <w:rsid w:val="00652BAB"/>
    <w:rsid w:val="00665E72"/>
    <w:rsid w:val="00691A64"/>
    <w:rsid w:val="00704D9B"/>
    <w:rsid w:val="00726685"/>
    <w:rsid w:val="00726E86"/>
    <w:rsid w:val="00824326"/>
    <w:rsid w:val="008C7C04"/>
    <w:rsid w:val="009155E6"/>
    <w:rsid w:val="009705B6"/>
    <w:rsid w:val="00991B70"/>
    <w:rsid w:val="009B7407"/>
    <w:rsid w:val="009D236F"/>
    <w:rsid w:val="009F7749"/>
    <w:rsid w:val="00A2137B"/>
    <w:rsid w:val="00A22EBD"/>
    <w:rsid w:val="00A65B89"/>
    <w:rsid w:val="00A715BB"/>
    <w:rsid w:val="00AE598A"/>
    <w:rsid w:val="00BB7EF6"/>
    <w:rsid w:val="00C46708"/>
    <w:rsid w:val="00C837A6"/>
    <w:rsid w:val="00D05B0F"/>
    <w:rsid w:val="00D115A0"/>
    <w:rsid w:val="00E828BD"/>
    <w:rsid w:val="00FD0F38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69"/>
    <o:shapelayout v:ext="edit">
      <o:idmap v:ext="edit" data="1"/>
    </o:shapelayout>
  </w:shapeDefaults>
  <w:decimalSymbol w:val="."/>
  <w:listSeparator w:val=","/>
  <w14:docId w14:val="5B717478"/>
  <w15:docId w15:val="{098FBD0C-9B31-4EC6-98FB-BBA6FA3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23B8"/>
  </w:style>
  <w:style w:type="paragraph" w:styleId="Heading1">
    <w:name w:val="heading 1"/>
    <w:basedOn w:val="Normal"/>
    <w:next w:val="Normal"/>
    <w:qFormat/>
    <w:rsid w:val="003E23B8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E23B8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3E23B8"/>
    <w:pPr>
      <w:keepNext/>
      <w:ind w:left="5184"/>
      <w:outlineLvl w:val="2"/>
    </w:pPr>
    <w:rPr>
      <w:rFonts w:ascii="Brush Script MT" w:hAnsi="Brush Script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23B8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rsid w:val="003E2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3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23B8"/>
    <w:pPr>
      <w:ind w:left="720"/>
      <w:outlineLvl w:val="0"/>
    </w:pPr>
    <w:rPr>
      <w:sz w:val="24"/>
    </w:rPr>
  </w:style>
  <w:style w:type="paragraph" w:styleId="BalloonText">
    <w:name w:val="Balloon Text"/>
    <w:basedOn w:val="Normal"/>
    <w:semiHidden/>
    <w:rsid w:val="0039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oe%20LL\PTL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PTLLE LetterHead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3-14-2001</vt:lpstr>
    </vt:vector>
  </TitlesOfParts>
  <Company>plescia.com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3-14-2001</dc:title>
  <dc:subject/>
  <dc:creator>Joe Plescia</dc:creator>
  <cp:keywords/>
  <cp:lastModifiedBy>Vic and Amanda</cp:lastModifiedBy>
  <cp:revision>4</cp:revision>
  <cp:lastPrinted>2014-11-14T16:11:00Z</cp:lastPrinted>
  <dcterms:created xsi:type="dcterms:W3CDTF">2014-11-14T16:11:00Z</dcterms:created>
  <dcterms:modified xsi:type="dcterms:W3CDTF">2016-09-30T23:30:00Z</dcterms:modified>
</cp:coreProperties>
</file>