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1" w:rsidRPr="009D4CA6" w:rsidRDefault="00FB4931" w:rsidP="00FB4931">
      <w:pPr>
        <w:pBdr>
          <w:bottom w:val="single" w:sz="12" w:space="1" w:color="auto"/>
        </w:pBdr>
        <w:rPr>
          <w:rFonts w:cs="Arial"/>
        </w:rPr>
      </w:pPr>
      <w:bookmarkStart w:id="0" w:name="Text1"/>
    </w:p>
    <w:p w:rsidR="00FB4931" w:rsidRPr="009D4CA6" w:rsidRDefault="00FB4931" w:rsidP="00FB4931">
      <w:pPr>
        <w:rPr>
          <w:rFonts w:cs="Arial"/>
        </w:rPr>
      </w:pPr>
    </w:p>
    <w:p w:rsidR="00A25289" w:rsidRPr="00E56993" w:rsidRDefault="00AA45C6" w:rsidP="00A25289">
      <w:pPr>
        <w:jc w:val="center"/>
        <w:rPr>
          <w:rFonts w:cs="Arial"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BRSL </w:t>
      </w:r>
      <w:r w:rsidR="00387FA1">
        <w:rPr>
          <w:rFonts w:cs="Arial"/>
          <w:bCs/>
          <w:sz w:val="32"/>
          <w:szCs w:val="32"/>
        </w:rPr>
        <w:t>Manager’s Checklist</w:t>
      </w:r>
    </w:p>
    <w:p w:rsidR="00FB4931" w:rsidRPr="009D4CA6" w:rsidRDefault="00FB4931" w:rsidP="00FB4931">
      <w:pPr>
        <w:pBdr>
          <w:bottom w:val="single" w:sz="12" w:space="1" w:color="auto"/>
        </w:pBdr>
        <w:outlineLvl w:val="0"/>
        <w:rPr>
          <w:rFonts w:cs="Arial"/>
          <w:b/>
          <w:color w:val="0000FF"/>
        </w:rPr>
      </w:pPr>
    </w:p>
    <w:bookmarkEnd w:id="0"/>
    <w:p w:rsidR="00AE5A2C" w:rsidRDefault="00AE5A2C" w:rsidP="00AE5A2C">
      <w:pPr>
        <w:pStyle w:val="Heading1"/>
      </w:pPr>
      <w:r>
        <w:t>Week of game</w:t>
      </w:r>
      <w:r w:rsidR="00EF1851">
        <w:t xml:space="preserve"> (</w:t>
      </w:r>
      <w:r w:rsidR="00CC4669">
        <w:t xml:space="preserve">by </w:t>
      </w:r>
      <w:r w:rsidR="00EF1851">
        <w:t>Wednesday)</w:t>
      </w:r>
    </w:p>
    <w:p w:rsidR="00FC4EC2" w:rsidRDefault="000D14DD" w:rsidP="00F03503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4EC2">
        <w:instrText xml:space="preserve"> FORMCHECKBOX </w:instrText>
      </w:r>
      <w:r>
        <w:fldChar w:fldCharType="separate"/>
      </w:r>
      <w:r>
        <w:fldChar w:fldCharType="end"/>
      </w:r>
      <w:r w:rsidR="00FC4EC2">
        <w:t xml:space="preserve"> Contact opposing team</w:t>
      </w:r>
      <w:r w:rsidR="00AE5A2C">
        <w:t xml:space="preserve"> to coordinate last minute changes and uniform</w:t>
      </w:r>
      <w:r w:rsidR="00AA45C6">
        <w:t xml:space="preserve"> color</w:t>
      </w:r>
      <w:r w:rsidR="00AE5A2C">
        <w:t>s</w:t>
      </w:r>
    </w:p>
    <w:p w:rsidR="00AE5A2C" w:rsidRDefault="00AE5A2C" w:rsidP="00AE5A2C">
      <w:pPr>
        <w:pStyle w:val="Heading1"/>
      </w:pPr>
      <w:r>
        <w:t>Game Day (At Field)</w:t>
      </w:r>
    </w:p>
    <w:p w:rsidR="00263F6A" w:rsidRPr="00263F6A" w:rsidRDefault="000D14DD" w:rsidP="00263F6A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F6A">
        <w:instrText xml:space="preserve"> FORMCHECKBOX </w:instrText>
      </w:r>
      <w:r>
        <w:fldChar w:fldCharType="separate"/>
      </w:r>
      <w:r>
        <w:fldChar w:fldCharType="end"/>
      </w:r>
      <w:r w:rsidR="00263F6A">
        <w:t xml:space="preserve"> Remind coaches, players, parents, siblings about goal safety.  No hanging from goals!</w:t>
      </w:r>
    </w:p>
    <w:p w:rsidR="00F03503" w:rsidRDefault="000D14DD" w:rsidP="00F03503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F6A">
        <w:instrText xml:space="preserve"> FORMCHECKBOX </w:instrText>
      </w:r>
      <w:r>
        <w:fldChar w:fldCharType="separate"/>
      </w:r>
      <w:r>
        <w:fldChar w:fldCharType="end"/>
      </w:r>
      <w:r w:rsidR="00263F6A">
        <w:t xml:space="preserve"> </w:t>
      </w:r>
      <w:r w:rsidR="00FC4EC2">
        <w:t xml:space="preserve">Player passes (signed) for all players – including guest players – without </w:t>
      </w:r>
      <w:r w:rsidR="00AA45C6">
        <w:t>passes</w:t>
      </w:r>
      <w:r w:rsidR="00FC4EC2">
        <w:t>, your team will forfeit the game</w:t>
      </w:r>
    </w:p>
    <w:p w:rsidR="00F870FE" w:rsidRDefault="000D14DD" w:rsidP="00F870FE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503">
        <w:instrText xml:space="preserve"> FORMCHECKBOX </w:instrText>
      </w:r>
      <w:r>
        <w:fldChar w:fldCharType="separate"/>
      </w:r>
      <w:r>
        <w:fldChar w:fldCharType="end"/>
      </w:r>
      <w:r w:rsidR="00CF573D">
        <w:t xml:space="preserve"> </w:t>
      </w:r>
      <w:r w:rsidR="00FC4EC2">
        <w:t>Medical releases for all players</w:t>
      </w:r>
    </w:p>
    <w:p w:rsidR="00F03503" w:rsidRDefault="000D14DD" w:rsidP="00F03503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503">
        <w:instrText xml:space="preserve"> FORMCHECKBOX </w:instrText>
      </w:r>
      <w:r>
        <w:fldChar w:fldCharType="separate"/>
      </w:r>
      <w:r>
        <w:fldChar w:fldCharType="end"/>
      </w:r>
      <w:r w:rsidR="00CF573D">
        <w:t xml:space="preserve"> </w:t>
      </w:r>
      <w:r w:rsidR="00FC4EC2">
        <w:t>Referee payment divided into three envelopes with correct change – no personal checks (home games)</w:t>
      </w:r>
    </w:p>
    <w:p w:rsidR="00F03503" w:rsidRDefault="000D14DD" w:rsidP="00F03503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503">
        <w:instrText xml:space="preserve"> FORMCHECKBOX </w:instrText>
      </w:r>
      <w:r>
        <w:fldChar w:fldCharType="separate"/>
      </w:r>
      <w:r>
        <w:fldChar w:fldCharType="end"/>
      </w:r>
      <w:r w:rsidR="00F03503">
        <w:t xml:space="preserve"> </w:t>
      </w:r>
      <w:r w:rsidR="00FC4EC2">
        <w:t xml:space="preserve">Printed gameday rosters – guest players </w:t>
      </w:r>
      <w:r w:rsidR="00AE5A2C">
        <w:t>should</w:t>
      </w:r>
      <w:r w:rsidR="00FC4EC2">
        <w:t xml:space="preserve"> be written in</w:t>
      </w:r>
      <w:r w:rsidR="00AA45C6">
        <w:t xml:space="preserve"> on all three sections</w:t>
      </w:r>
    </w:p>
    <w:p w:rsidR="00CF573D" w:rsidRDefault="000D14DD" w:rsidP="00CF573D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73D">
        <w:instrText xml:space="preserve"> FORMCHECKBOX </w:instrText>
      </w:r>
      <w:r>
        <w:fldChar w:fldCharType="separate"/>
      </w:r>
      <w:r>
        <w:fldChar w:fldCharType="end"/>
      </w:r>
      <w:r w:rsidR="00FC4EC2">
        <w:t xml:space="preserve"> </w:t>
      </w:r>
      <w:r w:rsidR="00AE5A2C">
        <w:t>First aid kit</w:t>
      </w:r>
    </w:p>
    <w:p w:rsidR="00237F5A" w:rsidRDefault="000D14DD" w:rsidP="00237F5A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5A">
        <w:instrText xml:space="preserve"> FORMCHECKBOX </w:instrText>
      </w:r>
      <w:r>
        <w:fldChar w:fldCharType="separate"/>
      </w:r>
      <w:r>
        <w:fldChar w:fldCharType="end"/>
      </w:r>
      <w:r w:rsidR="00237F5A">
        <w:t xml:space="preserve"> </w:t>
      </w:r>
      <w:r w:rsidR="00AE5A2C">
        <w:t>Signed BRSL player/parent conduct agreement for all players – including guest players</w:t>
      </w:r>
    </w:p>
    <w:p w:rsidR="00AE5A2C" w:rsidRDefault="000D14DD" w:rsidP="00AE5A2C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73D">
        <w:instrText xml:space="preserve"> FORMCHECKBOX </w:instrText>
      </w:r>
      <w:r>
        <w:fldChar w:fldCharType="separate"/>
      </w:r>
      <w:r>
        <w:fldChar w:fldCharType="end"/>
      </w:r>
      <w:r w:rsidR="00CF573D">
        <w:t xml:space="preserve"> </w:t>
      </w:r>
      <w:r w:rsidR="00AE5A2C">
        <w:t>Signed BRSL coach/manager conduct agreement for all team officials</w:t>
      </w:r>
    </w:p>
    <w:p w:rsidR="00AE5A2C" w:rsidRDefault="000D14DD" w:rsidP="001B4940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73D">
        <w:instrText xml:space="preserve"> FORMCHECKBOX </w:instrText>
      </w:r>
      <w:r>
        <w:fldChar w:fldCharType="separate"/>
      </w:r>
      <w:r>
        <w:fldChar w:fldCharType="end"/>
      </w:r>
      <w:r w:rsidR="00CF573D">
        <w:t xml:space="preserve"> </w:t>
      </w:r>
      <w:r w:rsidR="00AE5A2C">
        <w:t>BRSL supplied orange, yellow and green cards</w:t>
      </w:r>
    </w:p>
    <w:p w:rsidR="00AE5A2C" w:rsidRDefault="00AE5A2C" w:rsidP="00AE5A2C">
      <w:pPr>
        <w:pStyle w:val="Heading1"/>
      </w:pPr>
      <w:r>
        <w:t>Post Game</w:t>
      </w:r>
    </w:p>
    <w:p w:rsidR="001B4940" w:rsidRDefault="000D14DD" w:rsidP="001B4940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4940">
        <w:instrText xml:space="preserve"> FORMCHECKBOX </w:instrText>
      </w:r>
      <w:r>
        <w:fldChar w:fldCharType="separate"/>
      </w:r>
      <w:r>
        <w:fldChar w:fldCharType="end"/>
      </w:r>
      <w:r w:rsidR="001B4940">
        <w:t xml:space="preserve"> </w:t>
      </w:r>
      <w:r w:rsidR="00AE5A2C">
        <w:t>Report score</w:t>
      </w:r>
      <w:r w:rsidR="00B10A4D">
        <w:t xml:space="preserve"> </w:t>
      </w:r>
      <w:r w:rsidR="00CC4669">
        <w:t xml:space="preserve">from field or within 72 hours of match using BRSL’s </w:t>
      </w:r>
      <w:r w:rsidR="00EF1851">
        <w:t>“P</w:t>
      </w:r>
      <w:r w:rsidR="00B10A4D">
        <w:t>hone</w:t>
      </w:r>
      <w:r w:rsidR="00EF1851">
        <w:t>-I</w:t>
      </w:r>
      <w:r w:rsidR="00B10A4D">
        <w:t>n</w:t>
      </w:r>
      <w:r w:rsidR="00EF1851">
        <w:t>”</w:t>
      </w:r>
      <w:r w:rsidR="00CC4669">
        <w:t xml:space="preserve"> procedure.</w:t>
      </w:r>
    </w:p>
    <w:p w:rsidR="00484C42" w:rsidRDefault="000D14DD" w:rsidP="00AE5A2C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4940">
        <w:instrText xml:space="preserve"> FORMCHECKBOX </w:instrText>
      </w:r>
      <w:r>
        <w:fldChar w:fldCharType="separate"/>
      </w:r>
      <w:r>
        <w:fldChar w:fldCharType="end"/>
      </w:r>
      <w:r w:rsidR="001B4940">
        <w:t xml:space="preserve"> </w:t>
      </w:r>
      <w:r w:rsidR="00AE5A2C">
        <w:t xml:space="preserve">Report </w:t>
      </w:r>
      <w:r w:rsidR="0008644D">
        <w:t xml:space="preserve">Send Offs &amp; </w:t>
      </w:r>
      <w:r w:rsidR="00AE5A2C">
        <w:t>Y/R</w:t>
      </w:r>
      <w:r w:rsidR="0008644D">
        <w:t xml:space="preserve"> </w:t>
      </w:r>
      <w:r w:rsidR="00AE5A2C">
        <w:t>cards for all players, spectators and team officials</w:t>
      </w:r>
      <w:r w:rsidR="00B10A4D">
        <w:t xml:space="preserve"> within 12 hours </w:t>
      </w:r>
    </w:p>
    <w:p w:rsidR="00237F5A" w:rsidRDefault="00B10A4D" w:rsidP="009A0609">
      <w:pPr>
        <w:pStyle w:val="BodyText"/>
        <w:ind w:left="720"/>
      </w:pPr>
      <w:r>
        <w:t xml:space="preserve">Online at </w:t>
      </w:r>
      <w:hyperlink r:id="rId11" w:history="1">
        <w:r w:rsidR="00263F6A" w:rsidRPr="003A5D2C">
          <w:rPr>
            <w:rStyle w:val="Hyperlink"/>
          </w:rPr>
          <w:t>http://www.blueridgesoccerleague.org/redyellowcardreport.php</w:t>
        </w:r>
      </w:hyperlink>
    </w:p>
    <w:p w:rsidR="00263F6A" w:rsidRDefault="00263F6A" w:rsidP="009A0609">
      <w:pPr>
        <w:pStyle w:val="BodyText"/>
        <w:ind w:left="720"/>
      </w:pPr>
      <w:r>
        <w:t xml:space="preserve">(Or visit </w:t>
      </w:r>
      <w:hyperlink r:id="rId12" w:history="1">
        <w:r w:rsidRPr="003A5D2C">
          <w:rPr>
            <w:rStyle w:val="Hyperlink"/>
          </w:rPr>
          <w:t>www.blueridgesoccerleague.org</w:t>
        </w:r>
      </w:hyperlink>
      <w:r>
        <w:t xml:space="preserve"> and click on ‘Team Manager’ menu)</w:t>
      </w:r>
    </w:p>
    <w:p w:rsidR="00F03503" w:rsidRPr="009D4CA6" w:rsidRDefault="00F03503" w:rsidP="00FB4931">
      <w:pPr>
        <w:pBdr>
          <w:bottom w:val="single" w:sz="12" w:space="1" w:color="auto"/>
        </w:pBdr>
        <w:outlineLvl w:val="0"/>
        <w:rPr>
          <w:rFonts w:cs="Arial"/>
          <w:b/>
          <w:color w:val="0000FF"/>
        </w:rPr>
      </w:pPr>
    </w:p>
    <w:p w:rsidR="00A25289" w:rsidRDefault="00A25289" w:rsidP="006A13B3">
      <w:pPr>
        <w:rPr>
          <w:rFonts w:cs="Arial"/>
          <w:sz w:val="32"/>
          <w:szCs w:val="32"/>
        </w:rPr>
      </w:pPr>
    </w:p>
    <w:p w:rsidR="006E203B" w:rsidRPr="006E203B" w:rsidRDefault="006E203B" w:rsidP="006E203B">
      <w:pPr>
        <w:jc w:val="center"/>
        <w:rPr>
          <w:rFonts w:cs="Arial"/>
          <w:caps/>
          <w:sz w:val="32"/>
          <w:szCs w:val="32"/>
        </w:rPr>
      </w:pPr>
      <w:r w:rsidRPr="006E203B">
        <w:rPr>
          <w:rFonts w:cs="Arial"/>
          <w:caps/>
          <w:sz w:val="32"/>
          <w:szCs w:val="32"/>
        </w:rPr>
        <w:t>Make Goal Safety a Top Priority</w:t>
      </w:r>
    </w:p>
    <w:p w:rsidR="006E203B" w:rsidRPr="006E203B" w:rsidRDefault="006E203B" w:rsidP="006E203B">
      <w:pPr>
        <w:rPr>
          <w:rFonts w:cs="Arial"/>
          <w:smallCaps/>
          <w:sz w:val="32"/>
          <w:szCs w:val="32"/>
        </w:rPr>
      </w:pPr>
      <w:r w:rsidRPr="006E203B">
        <w:rPr>
          <w:rFonts w:cs="Arial"/>
          <w:smallCaps/>
          <w:sz w:val="32"/>
          <w:szCs w:val="32"/>
        </w:rPr>
        <w:t>Before Every Practice, Training Activity and Game, ensure that all</w:t>
      </w:r>
      <w:r w:rsidRPr="006E203B">
        <w:rPr>
          <w:rFonts w:cs="Arial"/>
          <w:smallCaps/>
          <w:sz w:val="32"/>
          <w:szCs w:val="32"/>
        </w:rPr>
        <w:t xml:space="preserve"> goal posts and nets</w:t>
      </w:r>
      <w:r w:rsidRPr="006E203B">
        <w:rPr>
          <w:rFonts w:cs="Arial"/>
          <w:smallCaps/>
          <w:sz w:val="32"/>
          <w:szCs w:val="32"/>
        </w:rPr>
        <w:t xml:space="preserve"> </w:t>
      </w:r>
      <w:r w:rsidRPr="006E203B">
        <w:rPr>
          <w:rFonts w:cs="Arial"/>
          <w:smallCaps/>
          <w:sz w:val="32"/>
          <w:szCs w:val="32"/>
        </w:rPr>
        <w:t>are properly anchored and secured</w:t>
      </w:r>
      <w:r w:rsidR="00AA4F4A">
        <w:rPr>
          <w:rFonts w:cs="Arial"/>
          <w:smallCaps/>
          <w:sz w:val="32"/>
          <w:szCs w:val="32"/>
        </w:rPr>
        <w:t>.</w:t>
      </w:r>
    </w:p>
    <w:sectPr w:rsidR="006E203B" w:rsidRPr="006E203B" w:rsidSect="007873D3"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DF" w:rsidRPr="00AD6148" w:rsidRDefault="000D64DF" w:rsidP="00AD6148">
    <w:pPr>
      <w:pStyle w:val="Footer"/>
      <w:rPr>
        <w:rFonts w:cs="Arial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AD6148">
      <w:rPr>
        <w:sz w:val="18"/>
        <w:szCs w:val="18"/>
      </w:rPr>
      <w:t xml:space="preserve">Page </w:t>
    </w:r>
    <w:r w:rsidR="000D14DD" w:rsidRPr="00AD6148">
      <w:rPr>
        <w:sz w:val="18"/>
        <w:szCs w:val="18"/>
      </w:rPr>
      <w:fldChar w:fldCharType="begin"/>
    </w:r>
    <w:r w:rsidRPr="00AD6148">
      <w:rPr>
        <w:sz w:val="18"/>
        <w:szCs w:val="18"/>
      </w:rPr>
      <w:instrText xml:space="preserve"> PAGE  \* MERGEFORMAT </w:instrText>
    </w:r>
    <w:r w:rsidR="000D14DD" w:rsidRPr="00AD6148">
      <w:rPr>
        <w:sz w:val="18"/>
        <w:szCs w:val="18"/>
      </w:rPr>
      <w:fldChar w:fldCharType="separate"/>
    </w:r>
    <w:r w:rsidR="00C242D1">
      <w:rPr>
        <w:noProof/>
        <w:sz w:val="18"/>
        <w:szCs w:val="18"/>
      </w:rPr>
      <w:t>1</w:t>
    </w:r>
    <w:r w:rsidR="000D14DD" w:rsidRPr="00AD6148">
      <w:rPr>
        <w:sz w:val="18"/>
        <w:szCs w:val="18"/>
      </w:rPr>
      <w:fldChar w:fldCharType="end"/>
    </w:r>
    <w:r w:rsidRPr="00AD6148">
      <w:rPr>
        <w:sz w:val="18"/>
        <w:szCs w:val="18"/>
      </w:rPr>
      <w:t xml:space="preserve"> of </w:t>
    </w:r>
    <w:fldSimple w:instr=" NUMPAGES  \* MERGEFORMAT ">
      <w:r w:rsidR="00C242D1" w:rsidRPr="00C242D1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D3" w:rsidRDefault="00387FA1" w:rsidP="00387FA1">
    <w:pPr>
      <w:pStyle w:val="Header"/>
      <w:tabs>
        <w:tab w:val="left" w:pos="750"/>
        <w:tab w:val="left" w:pos="2055"/>
        <w:tab w:val="right" w:pos="9360"/>
      </w:tabs>
      <w:jc w:val="center"/>
    </w:pPr>
    <w:r>
      <w:rPr>
        <w:noProof/>
      </w:rPr>
      <w:drawing>
        <wp:inline distT="0" distB="0" distL="0" distR="0">
          <wp:extent cx="4373592" cy="914400"/>
          <wp:effectExtent l="19050" t="0" r="7908" b="0"/>
          <wp:docPr id="4" name="Picture 3" descr="cvu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u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59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8D3" w:rsidRDefault="00A51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DAB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20C6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C28CB"/>
    <w:multiLevelType w:val="multilevel"/>
    <w:tmpl w:val="D59AF0A2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3D272F"/>
    <w:multiLevelType w:val="multilevel"/>
    <w:tmpl w:val="871A7F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8432FB2"/>
    <w:multiLevelType w:val="multilevel"/>
    <w:tmpl w:val="58AAFF90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7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C3B63"/>
    <w:multiLevelType w:val="hybridMultilevel"/>
    <w:tmpl w:val="0A70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47710F8C"/>
    <w:multiLevelType w:val="multilevel"/>
    <w:tmpl w:val="4E76543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262C49"/>
    <w:multiLevelType w:val="multilevel"/>
    <w:tmpl w:val="AE2433B2"/>
    <w:lvl w:ilvl="0">
      <w:start w:val="1"/>
      <w:numFmt w:val="decimal"/>
      <w:pStyle w:val="1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A042E1"/>
    <w:multiLevelType w:val="hybridMultilevel"/>
    <w:tmpl w:val="C9EE5CF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551D06CD"/>
    <w:multiLevelType w:val="multilevel"/>
    <w:tmpl w:val="0409001D"/>
    <w:styleLink w:val="List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B0C16"/>
    <w:multiLevelType w:val="hybridMultilevel"/>
    <w:tmpl w:val="9DEC0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36B33"/>
    <w:multiLevelType w:val="multilevel"/>
    <w:tmpl w:val="282EBCE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57A4CE6"/>
    <w:multiLevelType w:val="hybridMultilevel"/>
    <w:tmpl w:val="EA58D99A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015FC"/>
    <w:multiLevelType w:val="hybridMultilevel"/>
    <w:tmpl w:val="223CB0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1">
    <w:nsid w:val="6A7B4AC5"/>
    <w:multiLevelType w:val="multilevel"/>
    <w:tmpl w:val="92A067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FC70D4"/>
    <w:multiLevelType w:val="multilevel"/>
    <w:tmpl w:val="8C144EBE"/>
    <w:lvl w:ilvl="0">
      <w:start w:val="1"/>
      <w:numFmt w:val="decimal"/>
      <w:pStyle w:val="Heading1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4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6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39"/>
  </w:num>
  <w:num w:numId="9">
    <w:abstractNumId w:val="33"/>
  </w:num>
  <w:num w:numId="10">
    <w:abstractNumId w:val="7"/>
  </w:num>
  <w:num w:numId="11">
    <w:abstractNumId w:val="10"/>
  </w:num>
  <w:num w:numId="12">
    <w:abstractNumId w:val="26"/>
  </w:num>
  <w:num w:numId="13">
    <w:abstractNumId w:val="19"/>
  </w:num>
  <w:num w:numId="14">
    <w:abstractNumId w:val="3"/>
  </w:num>
  <w:num w:numId="15">
    <w:abstractNumId w:val="21"/>
  </w:num>
  <w:num w:numId="16">
    <w:abstractNumId w:val="43"/>
  </w:num>
  <w:num w:numId="17">
    <w:abstractNumId w:val="37"/>
  </w:num>
  <w:num w:numId="18">
    <w:abstractNumId w:val="4"/>
  </w:num>
  <w:num w:numId="19">
    <w:abstractNumId w:val="15"/>
  </w:num>
  <w:num w:numId="20">
    <w:abstractNumId w:val="17"/>
  </w:num>
  <w:num w:numId="21">
    <w:abstractNumId w:val="44"/>
  </w:num>
  <w:num w:numId="22">
    <w:abstractNumId w:val="11"/>
  </w:num>
  <w:num w:numId="23">
    <w:abstractNumId w:val="29"/>
  </w:num>
  <w:num w:numId="24">
    <w:abstractNumId w:val="12"/>
  </w:num>
  <w:num w:numId="25">
    <w:abstractNumId w:val="31"/>
  </w:num>
  <w:num w:numId="26">
    <w:abstractNumId w:val="8"/>
  </w:num>
  <w:num w:numId="27">
    <w:abstractNumId w:val="35"/>
  </w:num>
  <w:num w:numId="28">
    <w:abstractNumId w:val="20"/>
  </w:num>
  <w:num w:numId="29">
    <w:abstractNumId w:val="5"/>
  </w:num>
  <w:num w:numId="30">
    <w:abstractNumId w:val="24"/>
  </w:num>
  <w:num w:numId="31">
    <w:abstractNumId w:val="22"/>
  </w:num>
  <w:num w:numId="32">
    <w:abstractNumId w:val="36"/>
  </w:num>
  <w:num w:numId="33">
    <w:abstractNumId w:val="41"/>
  </w:num>
  <w:num w:numId="34">
    <w:abstractNumId w:val="13"/>
  </w:num>
  <w:num w:numId="35">
    <w:abstractNumId w:val="14"/>
  </w:num>
  <w:num w:numId="36">
    <w:abstractNumId w:val="34"/>
  </w:num>
  <w:num w:numId="37">
    <w:abstractNumId w:val="40"/>
  </w:num>
  <w:num w:numId="38">
    <w:abstractNumId w:val="25"/>
  </w:num>
  <w:num w:numId="39">
    <w:abstractNumId w:val="23"/>
  </w:num>
  <w:num w:numId="40">
    <w:abstractNumId w:val="42"/>
  </w:num>
  <w:num w:numId="41">
    <w:abstractNumId w:val="27"/>
  </w:num>
  <w:num w:numId="42">
    <w:abstractNumId w:val="16"/>
  </w:num>
  <w:num w:numId="43">
    <w:abstractNumId w:val="1"/>
  </w:num>
  <w:num w:numId="44">
    <w:abstractNumId w:val="38"/>
  </w:num>
  <w:num w:numId="45">
    <w:abstractNumId w:val="0"/>
  </w:num>
  <w:num w:numId="46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001"/>
  <w:defaultTabStop w:val="720"/>
  <w:noPunctuationKerning/>
  <w:characterSpacingControl w:val="doNotCompress"/>
  <w:savePreviewPicture/>
  <w:hdrShapeDefaults>
    <o:shapedefaults v:ext="edit" spidmax="46082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453C"/>
    <w:rsid w:val="00007B1A"/>
    <w:rsid w:val="0001415D"/>
    <w:rsid w:val="0003155D"/>
    <w:rsid w:val="00033DBD"/>
    <w:rsid w:val="0004461F"/>
    <w:rsid w:val="0005340B"/>
    <w:rsid w:val="00062500"/>
    <w:rsid w:val="00063040"/>
    <w:rsid w:val="0006453C"/>
    <w:rsid w:val="000722CE"/>
    <w:rsid w:val="000747F6"/>
    <w:rsid w:val="00080913"/>
    <w:rsid w:val="0008644D"/>
    <w:rsid w:val="00093E8C"/>
    <w:rsid w:val="000B0585"/>
    <w:rsid w:val="000B1121"/>
    <w:rsid w:val="000B2A3C"/>
    <w:rsid w:val="000C30CC"/>
    <w:rsid w:val="000D14DD"/>
    <w:rsid w:val="000D40A2"/>
    <w:rsid w:val="000D64DF"/>
    <w:rsid w:val="000D7CCD"/>
    <w:rsid w:val="000E2E99"/>
    <w:rsid w:val="000E2EEF"/>
    <w:rsid w:val="000F3A48"/>
    <w:rsid w:val="00104CD2"/>
    <w:rsid w:val="00112379"/>
    <w:rsid w:val="00116F0A"/>
    <w:rsid w:val="001252A7"/>
    <w:rsid w:val="0013642E"/>
    <w:rsid w:val="001569E8"/>
    <w:rsid w:val="00161310"/>
    <w:rsid w:val="001641A8"/>
    <w:rsid w:val="00164A0A"/>
    <w:rsid w:val="00165C78"/>
    <w:rsid w:val="00166E18"/>
    <w:rsid w:val="00181740"/>
    <w:rsid w:val="001869A6"/>
    <w:rsid w:val="001B4940"/>
    <w:rsid w:val="001C129C"/>
    <w:rsid w:val="001C3603"/>
    <w:rsid w:val="001C4D72"/>
    <w:rsid w:val="001D1D6C"/>
    <w:rsid w:val="001F7C2E"/>
    <w:rsid w:val="00216E76"/>
    <w:rsid w:val="00220045"/>
    <w:rsid w:val="00237F5A"/>
    <w:rsid w:val="00244592"/>
    <w:rsid w:val="00252FFE"/>
    <w:rsid w:val="00263F6A"/>
    <w:rsid w:val="00265D51"/>
    <w:rsid w:val="002753D4"/>
    <w:rsid w:val="002772CF"/>
    <w:rsid w:val="00284C8B"/>
    <w:rsid w:val="00286BA9"/>
    <w:rsid w:val="0029501B"/>
    <w:rsid w:val="002951AC"/>
    <w:rsid w:val="00295E53"/>
    <w:rsid w:val="002B4DB7"/>
    <w:rsid w:val="002C4BD3"/>
    <w:rsid w:val="002D5392"/>
    <w:rsid w:val="002F4101"/>
    <w:rsid w:val="00306E75"/>
    <w:rsid w:val="003270ED"/>
    <w:rsid w:val="00330146"/>
    <w:rsid w:val="00341A61"/>
    <w:rsid w:val="003420C4"/>
    <w:rsid w:val="00355389"/>
    <w:rsid w:val="00356B53"/>
    <w:rsid w:val="00383E33"/>
    <w:rsid w:val="00386837"/>
    <w:rsid w:val="00386995"/>
    <w:rsid w:val="00387FA1"/>
    <w:rsid w:val="003A0A40"/>
    <w:rsid w:val="003A1498"/>
    <w:rsid w:val="003A1636"/>
    <w:rsid w:val="003B6ED0"/>
    <w:rsid w:val="003B7AF4"/>
    <w:rsid w:val="003C2DC3"/>
    <w:rsid w:val="00417E2E"/>
    <w:rsid w:val="00424139"/>
    <w:rsid w:val="00425588"/>
    <w:rsid w:val="004322F7"/>
    <w:rsid w:val="00443B66"/>
    <w:rsid w:val="00446B50"/>
    <w:rsid w:val="00453E31"/>
    <w:rsid w:val="004656E5"/>
    <w:rsid w:val="00476057"/>
    <w:rsid w:val="0047703F"/>
    <w:rsid w:val="0048247A"/>
    <w:rsid w:val="00484C42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71FB3"/>
    <w:rsid w:val="0057254C"/>
    <w:rsid w:val="00573191"/>
    <w:rsid w:val="00575EE7"/>
    <w:rsid w:val="00596BD3"/>
    <w:rsid w:val="00597072"/>
    <w:rsid w:val="005B2986"/>
    <w:rsid w:val="005C3B56"/>
    <w:rsid w:val="005D00AA"/>
    <w:rsid w:val="005F0567"/>
    <w:rsid w:val="005F7092"/>
    <w:rsid w:val="00606E33"/>
    <w:rsid w:val="0061539E"/>
    <w:rsid w:val="006153B1"/>
    <w:rsid w:val="006200A2"/>
    <w:rsid w:val="006240A1"/>
    <w:rsid w:val="0064023A"/>
    <w:rsid w:val="00644952"/>
    <w:rsid w:val="00646CAD"/>
    <w:rsid w:val="00657BC6"/>
    <w:rsid w:val="00666076"/>
    <w:rsid w:val="0067181A"/>
    <w:rsid w:val="00671CF9"/>
    <w:rsid w:val="006767A9"/>
    <w:rsid w:val="0069049A"/>
    <w:rsid w:val="006A13B3"/>
    <w:rsid w:val="006A7413"/>
    <w:rsid w:val="006B050D"/>
    <w:rsid w:val="006C36DD"/>
    <w:rsid w:val="006C60A6"/>
    <w:rsid w:val="006D53EE"/>
    <w:rsid w:val="006E203B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6A48"/>
    <w:rsid w:val="007770EA"/>
    <w:rsid w:val="007845AF"/>
    <w:rsid w:val="00785011"/>
    <w:rsid w:val="007873D3"/>
    <w:rsid w:val="007921D2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76D1E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0609"/>
    <w:rsid w:val="009A1184"/>
    <w:rsid w:val="009A2B15"/>
    <w:rsid w:val="009B3DEE"/>
    <w:rsid w:val="009C08BB"/>
    <w:rsid w:val="009D4CA6"/>
    <w:rsid w:val="009E0B38"/>
    <w:rsid w:val="009F3A04"/>
    <w:rsid w:val="009F78EA"/>
    <w:rsid w:val="00A07AB0"/>
    <w:rsid w:val="00A17E8B"/>
    <w:rsid w:val="00A2208A"/>
    <w:rsid w:val="00A23EC9"/>
    <w:rsid w:val="00A25289"/>
    <w:rsid w:val="00A31CBF"/>
    <w:rsid w:val="00A33D6A"/>
    <w:rsid w:val="00A40EAC"/>
    <w:rsid w:val="00A440A0"/>
    <w:rsid w:val="00A46894"/>
    <w:rsid w:val="00A518D3"/>
    <w:rsid w:val="00A5497F"/>
    <w:rsid w:val="00A5561A"/>
    <w:rsid w:val="00A63D1E"/>
    <w:rsid w:val="00A67E89"/>
    <w:rsid w:val="00A96325"/>
    <w:rsid w:val="00AA1DBD"/>
    <w:rsid w:val="00AA245E"/>
    <w:rsid w:val="00AA45C6"/>
    <w:rsid w:val="00AA4F4A"/>
    <w:rsid w:val="00AB3961"/>
    <w:rsid w:val="00AC2F64"/>
    <w:rsid w:val="00AD6148"/>
    <w:rsid w:val="00AE5A2C"/>
    <w:rsid w:val="00B00507"/>
    <w:rsid w:val="00B0096C"/>
    <w:rsid w:val="00B10A4D"/>
    <w:rsid w:val="00B118C0"/>
    <w:rsid w:val="00B120AE"/>
    <w:rsid w:val="00B22714"/>
    <w:rsid w:val="00B25572"/>
    <w:rsid w:val="00B53693"/>
    <w:rsid w:val="00B6223C"/>
    <w:rsid w:val="00B75410"/>
    <w:rsid w:val="00B939FB"/>
    <w:rsid w:val="00BA6C9D"/>
    <w:rsid w:val="00BE15D9"/>
    <w:rsid w:val="00BE3056"/>
    <w:rsid w:val="00BE34BB"/>
    <w:rsid w:val="00BE5B12"/>
    <w:rsid w:val="00BF0219"/>
    <w:rsid w:val="00BF7E92"/>
    <w:rsid w:val="00C139EE"/>
    <w:rsid w:val="00C242D1"/>
    <w:rsid w:val="00C26249"/>
    <w:rsid w:val="00C27297"/>
    <w:rsid w:val="00C2763F"/>
    <w:rsid w:val="00C27667"/>
    <w:rsid w:val="00C27750"/>
    <w:rsid w:val="00C366EB"/>
    <w:rsid w:val="00C40A91"/>
    <w:rsid w:val="00C5488C"/>
    <w:rsid w:val="00C74A35"/>
    <w:rsid w:val="00C76BAB"/>
    <w:rsid w:val="00C805B3"/>
    <w:rsid w:val="00CA205C"/>
    <w:rsid w:val="00CB256F"/>
    <w:rsid w:val="00CB6103"/>
    <w:rsid w:val="00CC4669"/>
    <w:rsid w:val="00CC7363"/>
    <w:rsid w:val="00CE4566"/>
    <w:rsid w:val="00CF573D"/>
    <w:rsid w:val="00CF6029"/>
    <w:rsid w:val="00D00FF9"/>
    <w:rsid w:val="00D0286D"/>
    <w:rsid w:val="00D0658C"/>
    <w:rsid w:val="00D3247B"/>
    <w:rsid w:val="00D5125D"/>
    <w:rsid w:val="00D515FE"/>
    <w:rsid w:val="00D629CE"/>
    <w:rsid w:val="00D7046C"/>
    <w:rsid w:val="00D7277D"/>
    <w:rsid w:val="00D762CC"/>
    <w:rsid w:val="00D84FB4"/>
    <w:rsid w:val="00D85D04"/>
    <w:rsid w:val="00D86F61"/>
    <w:rsid w:val="00D94DC3"/>
    <w:rsid w:val="00DA3485"/>
    <w:rsid w:val="00DA60B8"/>
    <w:rsid w:val="00DC5161"/>
    <w:rsid w:val="00DD5725"/>
    <w:rsid w:val="00DE4BB6"/>
    <w:rsid w:val="00DE569C"/>
    <w:rsid w:val="00DF55C5"/>
    <w:rsid w:val="00E01FE6"/>
    <w:rsid w:val="00E02727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314C"/>
    <w:rsid w:val="00EA4F44"/>
    <w:rsid w:val="00EA659E"/>
    <w:rsid w:val="00EB69CF"/>
    <w:rsid w:val="00EC78D8"/>
    <w:rsid w:val="00ED5AE2"/>
    <w:rsid w:val="00EE26C5"/>
    <w:rsid w:val="00EE3D54"/>
    <w:rsid w:val="00EF1851"/>
    <w:rsid w:val="00EF227D"/>
    <w:rsid w:val="00EF6BED"/>
    <w:rsid w:val="00F00701"/>
    <w:rsid w:val="00F012F3"/>
    <w:rsid w:val="00F01BDA"/>
    <w:rsid w:val="00F03503"/>
    <w:rsid w:val="00F05634"/>
    <w:rsid w:val="00F159AA"/>
    <w:rsid w:val="00F16A4E"/>
    <w:rsid w:val="00F2223F"/>
    <w:rsid w:val="00F27B3B"/>
    <w:rsid w:val="00F31FDC"/>
    <w:rsid w:val="00F33436"/>
    <w:rsid w:val="00F34CA0"/>
    <w:rsid w:val="00F471B3"/>
    <w:rsid w:val="00F6180C"/>
    <w:rsid w:val="00F61DD2"/>
    <w:rsid w:val="00F6357F"/>
    <w:rsid w:val="00F677E1"/>
    <w:rsid w:val="00F737D0"/>
    <w:rsid w:val="00F870FE"/>
    <w:rsid w:val="00F93E93"/>
    <w:rsid w:val="00F9542C"/>
    <w:rsid w:val="00FA24FF"/>
    <w:rsid w:val="00FB04AB"/>
    <w:rsid w:val="00FB4931"/>
    <w:rsid w:val="00FB4B7B"/>
    <w:rsid w:val="00FB545C"/>
    <w:rsid w:val="00FC1386"/>
    <w:rsid w:val="00FC4EC2"/>
    <w:rsid w:val="00FC683F"/>
    <w:rsid w:val="00FE0ABE"/>
    <w:rsid w:val="00FE0E63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4D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08644D"/>
    <w:pPr>
      <w:keepNext/>
      <w:numPr>
        <w:numId w:val="40"/>
      </w:numPr>
      <w:tabs>
        <w:tab w:val="left" w:pos="576"/>
      </w:tabs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Heading 2a"/>
    <w:basedOn w:val="Normal"/>
    <w:next w:val="BodyText"/>
    <w:qFormat/>
    <w:rsid w:val="0008644D"/>
    <w:pPr>
      <w:keepNext/>
      <w:numPr>
        <w:ilvl w:val="1"/>
        <w:numId w:val="40"/>
      </w:numPr>
      <w:tabs>
        <w:tab w:val="clear" w:pos="2130"/>
      </w:tabs>
      <w:spacing w:before="240" w:after="12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eading 3 Char"/>
    <w:basedOn w:val="Normal"/>
    <w:next w:val="BodyText"/>
    <w:qFormat/>
    <w:rsid w:val="0008644D"/>
    <w:pPr>
      <w:keepNext/>
      <w:numPr>
        <w:ilvl w:val="2"/>
        <w:numId w:val="40"/>
      </w:numPr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qFormat/>
    <w:rsid w:val="0008644D"/>
    <w:pPr>
      <w:numPr>
        <w:ilvl w:val="3"/>
        <w:numId w:val="40"/>
      </w:numPr>
      <w:spacing w:before="240" w:after="12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08644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8644D"/>
    <w:pPr>
      <w:spacing w:before="240" w:after="60"/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qFormat/>
    <w:rsid w:val="00F3343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3343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F3343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08644D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rsid w:val="0008644D"/>
    <w:pPr>
      <w:ind w:left="220"/>
    </w:pPr>
    <w:rPr>
      <w:smallCaps/>
      <w:sz w:val="20"/>
    </w:rPr>
  </w:style>
  <w:style w:type="paragraph" w:styleId="TOC3">
    <w:name w:val="toc 3"/>
    <w:basedOn w:val="Normal"/>
    <w:next w:val="Normal"/>
    <w:rsid w:val="0008644D"/>
    <w:pPr>
      <w:ind w:left="44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33436"/>
    <w:pPr>
      <w:ind w:left="400"/>
    </w:pPr>
  </w:style>
  <w:style w:type="paragraph" w:styleId="TOC5">
    <w:name w:val="toc 5"/>
    <w:basedOn w:val="Normal"/>
    <w:next w:val="Normal"/>
    <w:autoRedefine/>
    <w:semiHidden/>
    <w:rsid w:val="0008644D"/>
    <w:pPr>
      <w:ind w:left="800"/>
    </w:pPr>
  </w:style>
  <w:style w:type="paragraph" w:styleId="TOC6">
    <w:name w:val="toc 6"/>
    <w:basedOn w:val="Normal"/>
    <w:next w:val="Normal"/>
    <w:autoRedefine/>
    <w:semiHidden/>
    <w:rsid w:val="00F33436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F33436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F33436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F33436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08644D"/>
    <w:rPr>
      <w:color w:val="0000FF"/>
      <w:u w:val="single"/>
    </w:rPr>
  </w:style>
  <w:style w:type="paragraph" w:styleId="BalloonText">
    <w:name w:val="Balloon Text"/>
    <w:basedOn w:val="Normal"/>
    <w:unhideWhenUsed/>
    <w:rsid w:val="0008644D"/>
    <w:rPr>
      <w:rFonts w:cs="Tahoma"/>
      <w:szCs w:val="16"/>
    </w:rPr>
  </w:style>
  <w:style w:type="table" w:styleId="TableGrid">
    <w:name w:val="Table Grid"/>
    <w:basedOn w:val="TableNormal"/>
    <w:rsid w:val="0008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08644D"/>
    <w:pPr>
      <w:spacing w:before="60" w:after="120"/>
    </w:pPr>
  </w:style>
  <w:style w:type="paragraph" w:customStyle="1" w:styleId="TableText">
    <w:name w:val="Table Text"/>
    <w:basedOn w:val="Normal"/>
    <w:rsid w:val="00F33436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F33436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aliases w:val="Even"/>
    <w:basedOn w:val="Normal"/>
    <w:rsid w:val="00086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44D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F33436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F33436"/>
    <w:rPr>
      <w:sz w:val="18"/>
    </w:rPr>
  </w:style>
  <w:style w:type="paragraph" w:styleId="BodyText3">
    <w:name w:val="Body Text 3"/>
    <w:basedOn w:val="Normal"/>
    <w:rsid w:val="0008644D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F33436"/>
    <w:rPr>
      <w:sz w:val="16"/>
    </w:rPr>
  </w:style>
  <w:style w:type="paragraph" w:customStyle="1" w:styleId="StyleHeading3Italic">
    <w:name w:val="Style Heading 3 + Italic"/>
    <w:basedOn w:val="Heading3"/>
    <w:rsid w:val="00F33436"/>
    <w:rPr>
      <w:i/>
      <w:iCs/>
    </w:rPr>
  </w:style>
  <w:style w:type="character" w:customStyle="1" w:styleId="StyleHeading3ItalicChar">
    <w:name w:val="Style Heading 3 + Italic Char"/>
    <w:basedOn w:val="Heading3CharChar"/>
    <w:rsid w:val="00F33436"/>
    <w:rPr>
      <w:i/>
      <w:iCs/>
    </w:rPr>
  </w:style>
  <w:style w:type="paragraph" w:customStyle="1" w:styleId="StyleTableHeader10pt">
    <w:name w:val="Style Table Header + 10 pt"/>
    <w:basedOn w:val="TableHeader"/>
    <w:rsid w:val="00F33436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F33436"/>
    <w:pPr>
      <w:spacing w:after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F33436"/>
    <w:pPr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08644D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0864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120"/>
      <w:ind w:left="720" w:right="720"/>
    </w:pPr>
  </w:style>
  <w:style w:type="paragraph" w:styleId="List">
    <w:name w:val="List"/>
    <w:basedOn w:val="Normal"/>
    <w:rsid w:val="0008644D"/>
    <w:pPr>
      <w:numPr>
        <w:numId w:val="42"/>
      </w:numPr>
      <w:tabs>
        <w:tab w:val="left" w:pos="720"/>
      </w:tabs>
      <w:spacing w:after="60"/>
    </w:p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styleId="PageNumber">
    <w:name w:val="page number"/>
    <w:basedOn w:val="DefaultParagraphFont"/>
    <w:rsid w:val="0008644D"/>
  </w:style>
  <w:style w:type="paragraph" w:styleId="NormalIndent">
    <w:name w:val="Normal Indent"/>
    <w:basedOn w:val="Normal"/>
    <w:rsid w:val="0008644D"/>
    <w:pPr>
      <w:ind w:left="720"/>
    </w:pPr>
  </w:style>
  <w:style w:type="paragraph" w:customStyle="1" w:styleId="heading">
    <w:name w:val="heading"/>
    <w:basedOn w:val="Normal"/>
    <w:rsid w:val="0008644D"/>
    <w:rPr>
      <w:lang w:val="en-AU"/>
    </w:rPr>
  </w:style>
  <w:style w:type="paragraph" w:customStyle="1" w:styleId="1Heading">
    <w:name w:val="1 Heading"/>
    <w:basedOn w:val="Heading1"/>
    <w:rsid w:val="0008644D"/>
    <w:pPr>
      <w:numPr>
        <w:numId w:val="39"/>
      </w:numPr>
    </w:pPr>
    <w:rPr>
      <w:szCs w:val="24"/>
    </w:rPr>
  </w:style>
  <w:style w:type="paragraph" w:styleId="MessageHeader">
    <w:name w:val="Message Header"/>
    <w:basedOn w:val="Normal"/>
    <w:next w:val="Normal"/>
    <w:link w:val="MessageHeaderChar"/>
    <w:rsid w:val="000864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60" w:after="12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07AB0"/>
    <w:rPr>
      <w:rFonts w:ascii="Arial" w:hAnsi="Arial" w:cs="Arial"/>
      <w:sz w:val="22"/>
      <w:szCs w:val="24"/>
      <w:shd w:val="pct10" w:color="auto" w:fill="auto"/>
    </w:rPr>
  </w:style>
  <w:style w:type="numbering" w:customStyle="1" w:styleId="ListLetter">
    <w:name w:val="List Letter"/>
    <w:rsid w:val="0008644D"/>
    <w:pPr>
      <w:numPr>
        <w:numId w:val="41"/>
      </w:numPr>
    </w:pPr>
  </w:style>
  <w:style w:type="paragraph" w:styleId="ListBullet">
    <w:name w:val="List Bullet"/>
    <w:basedOn w:val="Normal"/>
    <w:rsid w:val="0008644D"/>
    <w:pPr>
      <w:numPr>
        <w:numId w:val="44"/>
      </w:numPr>
      <w:spacing w:after="60"/>
    </w:pPr>
  </w:style>
  <w:style w:type="paragraph" w:styleId="ListNumber">
    <w:name w:val="List Number"/>
    <w:basedOn w:val="List"/>
    <w:rsid w:val="0008644D"/>
    <w:pPr>
      <w:tabs>
        <w:tab w:val="clear" w:pos="720"/>
      </w:tabs>
      <w:ind w:left="720" w:right="360"/>
    </w:pPr>
    <w:rPr>
      <w:rFonts w:ascii="Calibri" w:hAnsi="Calibri"/>
    </w:rPr>
  </w:style>
  <w:style w:type="paragraph" w:styleId="Caption">
    <w:name w:val="caption"/>
    <w:basedOn w:val="Normal"/>
    <w:next w:val="Normal"/>
    <w:qFormat/>
    <w:rsid w:val="0008644D"/>
    <w:pPr>
      <w:jc w:val="both"/>
    </w:pPr>
    <w:rPr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eridgesoccerleagu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ueridgesoccerleague.org/redyellowcardrepor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oneghu\AppData\Roaming\Microsoft\Templates\Q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998BF20B27341A1D74AEA9FDE86B3" ma:contentTypeVersion="0" ma:contentTypeDescription="Create a new document." ma:contentTypeScope="" ma:versionID="72cb55f5949c1c36b793163e021966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BC9A-243E-436A-B19F-F078B0E0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1941C-0644-4A04-BFF8-6ECFF6D65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31500-30B0-455B-A69A-5BB1129E5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38998-3CF8-4218-8F79-F661165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QMS-template.dot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Corporation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Doneghue</dc:creator>
  <cp:lastModifiedBy>Greg Doneghue</cp:lastModifiedBy>
  <cp:revision>4</cp:revision>
  <cp:lastPrinted>2012-08-30T14:34:00Z</cp:lastPrinted>
  <dcterms:created xsi:type="dcterms:W3CDTF">2012-08-30T14:33:00Z</dcterms:created>
  <dcterms:modified xsi:type="dcterms:W3CDTF">2012-08-30T14:35:00Z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0x0101004B4998BF20B27341A1D74AEA9FDE86B3</vt:lpwstr>
  </property>
</Properties>
</file>