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4"/>
        <w:gridCol w:w="1532"/>
        <w:gridCol w:w="1532"/>
        <w:gridCol w:w="1532"/>
        <w:gridCol w:w="1532"/>
        <w:gridCol w:w="1532"/>
        <w:gridCol w:w="1532"/>
      </w:tblGrid>
      <w:tr w:rsidR="00BA798D" w:rsidTr="00417A34">
        <w:trPr>
          <w:cantSplit/>
          <w:trHeight w:val="719"/>
        </w:trPr>
        <w:tc>
          <w:tcPr>
            <w:tcW w:w="10706" w:type="dxa"/>
            <w:gridSpan w:val="7"/>
            <w:tcBorders>
              <w:bottom w:val="nil"/>
            </w:tcBorders>
            <w:vAlign w:val="center"/>
          </w:tcPr>
          <w:p w:rsidR="00BA798D" w:rsidRDefault="00974A36">
            <w:pPr>
              <w:pStyle w:val="Heading1"/>
            </w:pPr>
            <w:r>
              <w:t>MONTH of APRIL</w:t>
            </w:r>
          </w:p>
        </w:tc>
      </w:tr>
      <w:tr w:rsidR="00BA798D" w:rsidTr="00417A34">
        <w:tc>
          <w:tcPr>
            <w:tcW w:w="1514" w:type="dxa"/>
            <w:shd w:val="pct50" w:color="auto" w:fill="FFFFFF"/>
            <w:vAlign w:val="center"/>
          </w:tcPr>
          <w:p w:rsidR="00BA798D" w:rsidRDefault="00974A3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BA798D" w:rsidRDefault="00974A3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BA798D" w:rsidRDefault="00974A3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BA798D" w:rsidRDefault="00974A3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BA798D" w:rsidRDefault="00974A3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BA798D" w:rsidRDefault="00974A3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BA798D" w:rsidRDefault="00974A3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BA798D" w:rsidTr="00417A34">
        <w:trPr>
          <w:trHeight w:val="1889"/>
        </w:trPr>
        <w:tc>
          <w:tcPr>
            <w:tcW w:w="1514" w:type="dxa"/>
          </w:tcPr>
          <w:p w:rsidR="00BA798D" w:rsidRDefault="00BA798D"/>
        </w:tc>
        <w:tc>
          <w:tcPr>
            <w:tcW w:w="1532" w:type="dxa"/>
          </w:tcPr>
          <w:p w:rsidR="00BA798D" w:rsidRDefault="00BA798D"/>
        </w:tc>
        <w:tc>
          <w:tcPr>
            <w:tcW w:w="1532" w:type="dxa"/>
          </w:tcPr>
          <w:p w:rsidR="00BA798D" w:rsidRDefault="00BA798D">
            <w:pPr>
              <w:rPr>
                <w:sz w:val="28"/>
                <w:szCs w:val="28"/>
              </w:rPr>
            </w:pPr>
          </w:p>
          <w:p w:rsidR="004E06AC" w:rsidRPr="004E06AC" w:rsidRDefault="004E06AC"/>
        </w:tc>
        <w:tc>
          <w:tcPr>
            <w:tcW w:w="1532" w:type="dxa"/>
          </w:tcPr>
          <w:p w:rsidR="00BA798D" w:rsidRDefault="00417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077D6" w:rsidRDefault="00417A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FIELD</w:t>
            </w:r>
          </w:p>
          <w:p w:rsidR="00417A34" w:rsidRDefault="00417A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</w:t>
            </w:r>
          </w:p>
          <w:p w:rsidR="00417A34" w:rsidRDefault="00417A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417A34" w:rsidRPr="00417A34" w:rsidRDefault="00417A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5 - 7</w:t>
            </w:r>
          </w:p>
        </w:tc>
        <w:tc>
          <w:tcPr>
            <w:tcW w:w="1532" w:type="dxa"/>
          </w:tcPr>
          <w:p w:rsidR="00BA798D" w:rsidRDefault="00417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E06AC" w:rsidRPr="004E06AC" w:rsidRDefault="004E06AC"/>
        </w:tc>
        <w:tc>
          <w:tcPr>
            <w:tcW w:w="1532" w:type="dxa"/>
          </w:tcPr>
          <w:p w:rsidR="00BA798D" w:rsidRDefault="00417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17A34" w:rsidRDefault="00417A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8th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LSH</w:t>
            </w:r>
          </w:p>
          <w:p w:rsidR="00417A34" w:rsidRPr="00417A34" w:rsidRDefault="00417A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HOME</w:t>
            </w:r>
          </w:p>
        </w:tc>
        <w:tc>
          <w:tcPr>
            <w:tcW w:w="1532" w:type="dxa"/>
          </w:tcPr>
          <w:p w:rsidR="00BA798D" w:rsidRDefault="00417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42A2E" w:rsidRPr="00B42A2E" w:rsidRDefault="00B42A2E"/>
        </w:tc>
      </w:tr>
      <w:tr w:rsidR="00BA798D" w:rsidTr="00417A34">
        <w:trPr>
          <w:trHeight w:val="2231"/>
        </w:trPr>
        <w:tc>
          <w:tcPr>
            <w:tcW w:w="1514" w:type="dxa"/>
          </w:tcPr>
          <w:p w:rsidR="00BA798D" w:rsidRPr="00B42A2E" w:rsidRDefault="00417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2" w:type="dxa"/>
          </w:tcPr>
          <w:p w:rsidR="00BA798D" w:rsidRDefault="00417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C0BAE" w:rsidRDefault="005C0BAE"/>
          <w:p w:rsidR="005C0BAE" w:rsidRPr="00B42A2E" w:rsidRDefault="005C0BAE"/>
        </w:tc>
        <w:tc>
          <w:tcPr>
            <w:tcW w:w="1532" w:type="dxa"/>
          </w:tcPr>
          <w:p w:rsidR="00BA798D" w:rsidRDefault="00417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42A2E" w:rsidRDefault="00417A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417A3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LCC</w:t>
            </w:r>
          </w:p>
          <w:p w:rsidR="00417A34" w:rsidRPr="00417A34" w:rsidRDefault="00417A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HOME</w:t>
            </w:r>
          </w:p>
        </w:tc>
        <w:tc>
          <w:tcPr>
            <w:tcW w:w="1532" w:type="dxa"/>
          </w:tcPr>
          <w:p w:rsidR="00BA798D" w:rsidRDefault="00417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E371A" w:rsidRPr="00AE371A" w:rsidRDefault="00AE371A"/>
        </w:tc>
        <w:tc>
          <w:tcPr>
            <w:tcW w:w="1532" w:type="dxa"/>
          </w:tcPr>
          <w:p w:rsidR="00BA798D" w:rsidRDefault="00417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AE371A" w:rsidRDefault="00417A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417A3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/8</w:t>
            </w:r>
            <w:r w:rsidRPr="00417A34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417A34" w:rsidRDefault="00417A3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BLUFFTON</w:t>
            </w:r>
          </w:p>
          <w:p w:rsidR="00417A34" w:rsidRPr="00417A34" w:rsidRDefault="00417A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HOME</w:t>
            </w:r>
          </w:p>
          <w:p w:rsidR="00AE371A" w:rsidRPr="00AE371A" w:rsidRDefault="00AE371A"/>
        </w:tc>
        <w:tc>
          <w:tcPr>
            <w:tcW w:w="1532" w:type="dxa"/>
          </w:tcPr>
          <w:p w:rsidR="00BA798D" w:rsidRDefault="00417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4A55D5" w:rsidRDefault="00417A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417A3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Perry</w:t>
            </w:r>
          </w:p>
          <w:p w:rsidR="00B53346" w:rsidRPr="00417A34" w:rsidRDefault="00B533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Perry</w:t>
            </w:r>
          </w:p>
        </w:tc>
        <w:tc>
          <w:tcPr>
            <w:tcW w:w="1532" w:type="dxa"/>
          </w:tcPr>
          <w:p w:rsidR="00BA798D" w:rsidRDefault="00417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316AA3" w:rsidRDefault="00B533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B5334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/8</w:t>
            </w:r>
            <w:r w:rsidRPr="00B53346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B53346" w:rsidRDefault="00B5334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Temple</w:t>
            </w:r>
          </w:p>
          <w:p w:rsidR="00B53346" w:rsidRDefault="00B533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Temple</w:t>
            </w:r>
          </w:p>
          <w:p w:rsidR="00B53346" w:rsidRPr="00B53346" w:rsidRDefault="00B533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11am</w:t>
            </w:r>
          </w:p>
        </w:tc>
      </w:tr>
      <w:tr w:rsidR="00BA798D" w:rsidTr="00417A34">
        <w:trPr>
          <w:trHeight w:val="2420"/>
        </w:trPr>
        <w:tc>
          <w:tcPr>
            <w:tcW w:w="1514" w:type="dxa"/>
          </w:tcPr>
          <w:p w:rsidR="00BA798D" w:rsidRPr="00B42A2E" w:rsidRDefault="00B4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7A34">
              <w:rPr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BA798D" w:rsidRDefault="00417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5C0BAE" w:rsidRDefault="00B533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B5334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VW</w:t>
            </w:r>
          </w:p>
          <w:p w:rsidR="00B53346" w:rsidRPr="00B53346" w:rsidRDefault="00B533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proofErr w:type="spellStart"/>
            <w:r>
              <w:rPr>
                <w:b/>
                <w:sz w:val="24"/>
                <w:szCs w:val="24"/>
              </w:rPr>
              <w:t>VanWert</w:t>
            </w:r>
            <w:proofErr w:type="spellEnd"/>
          </w:p>
        </w:tc>
        <w:tc>
          <w:tcPr>
            <w:tcW w:w="1532" w:type="dxa"/>
          </w:tcPr>
          <w:p w:rsidR="00BA798D" w:rsidRDefault="00417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AE371A" w:rsidRDefault="00B533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B5334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/8</w:t>
            </w:r>
            <w:r w:rsidRPr="00B5334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53346" w:rsidRDefault="00B5334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CG</w:t>
            </w:r>
          </w:p>
          <w:p w:rsidR="00B53346" w:rsidRPr="00B53346" w:rsidRDefault="00B533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Grove</w:t>
            </w:r>
          </w:p>
        </w:tc>
        <w:tc>
          <w:tcPr>
            <w:tcW w:w="1532" w:type="dxa"/>
          </w:tcPr>
          <w:p w:rsidR="00BA798D" w:rsidRDefault="00417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316AA3" w:rsidRPr="003A05DA" w:rsidRDefault="00316AA3"/>
        </w:tc>
        <w:tc>
          <w:tcPr>
            <w:tcW w:w="1532" w:type="dxa"/>
          </w:tcPr>
          <w:p w:rsidR="00BA798D" w:rsidRDefault="00417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E371A" w:rsidRDefault="00AE371A"/>
          <w:p w:rsidR="00AE371A" w:rsidRPr="00AE371A" w:rsidRDefault="00AE371A"/>
          <w:p w:rsidR="00AE371A" w:rsidRPr="00AE371A" w:rsidRDefault="00AE371A"/>
          <w:p w:rsidR="00AE371A" w:rsidRPr="00AE371A" w:rsidRDefault="00AE371A"/>
        </w:tc>
        <w:tc>
          <w:tcPr>
            <w:tcW w:w="1532" w:type="dxa"/>
          </w:tcPr>
          <w:p w:rsidR="00BA798D" w:rsidRDefault="00B4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7A34">
              <w:rPr>
                <w:sz w:val="28"/>
                <w:szCs w:val="28"/>
              </w:rPr>
              <w:t>7</w:t>
            </w:r>
          </w:p>
          <w:p w:rsidR="00B53346" w:rsidRDefault="00B533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B5334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OG</w:t>
            </w:r>
          </w:p>
          <w:p w:rsidR="00B53346" w:rsidRPr="00B53346" w:rsidRDefault="00B533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HOME</w:t>
            </w:r>
          </w:p>
        </w:tc>
        <w:tc>
          <w:tcPr>
            <w:tcW w:w="1532" w:type="dxa"/>
          </w:tcPr>
          <w:p w:rsidR="00BA798D" w:rsidRDefault="00417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AE371A" w:rsidRPr="00B42A2E" w:rsidRDefault="00AE371A">
            <w:pPr>
              <w:rPr>
                <w:sz w:val="28"/>
                <w:szCs w:val="28"/>
              </w:rPr>
            </w:pPr>
          </w:p>
        </w:tc>
      </w:tr>
      <w:tr w:rsidR="00BA798D" w:rsidTr="00417A34">
        <w:trPr>
          <w:trHeight w:val="2402"/>
        </w:trPr>
        <w:tc>
          <w:tcPr>
            <w:tcW w:w="1514" w:type="dxa"/>
          </w:tcPr>
          <w:p w:rsidR="00BA798D" w:rsidRDefault="00417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AE371A" w:rsidRPr="00B42A2E" w:rsidRDefault="00AE371A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BA798D" w:rsidRDefault="00417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AE371A" w:rsidRDefault="00B53346" w:rsidP="008D5E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B5334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Perry</w:t>
            </w:r>
          </w:p>
          <w:p w:rsidR="00B53346" w:rsidRPr="00B53346" w:rsidRDefault="00B53346" w:rsidP="008D5E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HOME</w:t>
            </w:r>
          </w:p>
        </w:tc>
        <w:tc>
          <w:tcPr>
            <w:tcW w:w="1532" w:type="dxa"/>
          </w:tcPr>
          <w:p w:rsidR="00BA798D" w:rsidRDefault="00417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AE371A" w:rsidRPr="00AE371A" w:rsidRDefault="00AE371A"/>
        </w:tc>
        <w:tc>
          <w:tcPr>
            <w:tcW w:w="1532" w:type="dxa"/>
          </w:tcPr>
          <w:p w:rsidR="00BA798D" w:rsidRDefault="00417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B82E54" w:rsidRDefault="00B533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B5334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/8</w:t>
            </w:r>
            <w:r w:rsidRPr="00B53346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B53346" w:rsidRDefault="00B5334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CG</w:t>
            </w:r>
          </w:p>
          <w:p w:rsidR="00B53346" w:rsidRPr="00B53346" w:rsidRDefault="00B533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HOME</w:t>
            </w:r>
          </w:p>
        </w:tc>
        <w:tc>
          <w:tcPr>
            <w:tcW w:w="1532" w:type="dxa"/>
          </w:tcPr>
          <w:p w:rsidR="00BA798D" w:rsidRDefault="00417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4E06AC" w:rsidRPr="004E06AC" w:rsidRDefault="004E06AC"/>
        </w:tc>
        <w:tc>
          <w:tcPr>
            <w:tcW w:w="1532" w:type="dxa"/>
          </w:tcPr>
          <w:p w:rsidR="00BA798D" w:rsidRDefault="00417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486027" w:rsidRPr="00486027" w:rsidRDefault="00486027"/>
        </w:tc>
        <w:tc>
          <w:tcPr>
            <w:tcW w:w="1532" w:type="dxa"/>
          </w:tcPr>
          <w:p w:rsidR="00BA798D" w:rsidRDefault="00417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9451FE" w:rsidRDefault="00B533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B53346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B53346" w:rsidRDefault="00B5334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Temple</w:t>
            </w:r>
          </w:p>
          <w:p w:rsidR="00B53346" w:rsidRDefault="00B533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HOME</w:t>
            </w:r>
          </w:p>
          <w:p w:rsidR="00B53346" w:rsidRPr="00B53346" w:rsidRDefault="00B533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10am</w:t>
            </w:r>
          </w:p>
        </w:tc>
      </w:tr>
      <w:tr w:rsidR="00BA798D" w:rsidTr="00417A34">
        <w:trPr>
          <w:trHeight w:val="2492"/>
        </w:trPr>
        <w:tc>
          <w:tcPr>
            <w:tcW w:w="1514" w:type="dxa"/>
          </w:tcPr>
          <w:p w:rsidR="00BA798D" w:rsidRPr="00B42A2E" w:rsidRDefault="00B4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7A34">
              <w:rPr>
                <w:sz w:val="28"/>
                <w:szCs w:val="28"/>
              </w:rPr>
              <w:t>6</w:t>
            </w:r>
          </w:p>
        </w:tc>
        <w:tc>
          <w:tcPr>
            <w:tcW w:w="1532" w:type="dxa"/>
          </w:tcPr>
          <w:p w:rsidR="00BA798D" w:rsidRDefault="00417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8D5E83" w:rsidRPr="00486027" w:rsidRDefault="008D5E83" w:rsidP="008D5E83"/>
          <w:p w:rsidR="004E06AC" w:rsidRPr="00486027" w:rsidRDefault="004E06AC"/>
        </w:tc>
        <w:tc>
          <w:tcPr>
            <w:tcW w:w="1532" w:type="dxa"/>
          </w:tcPr>
          <w:p w:rsidR="00BA798D" w:rsidRDefault="00417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486027" w:rsidRDefault="00B533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B5334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LCC</w:t>
            </w:r>
          </w:p>
          <w:p w:rsidR="00B53346" w:rsidRDefault="00B533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Simmons</w:t>
            </w:r>
          </w:p>
          <w:p w:rsidR="00B53346" w:rsidRPr="00B53346" w:rsidRDefault="00B533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</w:t>
            </w:r>
          </w:p>
        </w:tc>
        <w:tc>
          <w:tcPr>
            <w:tcW w:w="1532" w:type="dxa"/>
          </w:tcPr>
          <w:p w:rsidR="00BA798D" w:rsidRPr="00B42A2E" w:rsidRDefault="00417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32" w:type="dxa"/>
          </w:tcPr>
          <w:p w:rsidR="00BA798D" w:rsidRPr="00417A34" w:rsidRDefault="00417A34">
            <w:pPr>
              <w:rPr>
                <w:sz w:val="28"/>
                <w:szCs w:val="28"/>
              </w:rPr>
            </w:pPr>
            <w:r w:rsidRPr="00417A34">
              <w:rPr>
                <w:sz w:val="28"/>
                <w:szCs w:val="28"/>
              </w:rPr>
              <w:t>30</w:t>
            </w:r>
          </w:p>
        </w:tc>
        <w:tc>
          <w:tcPr>
            <w:tcW w:w="1532" w:type="dxa"/>
          </w:tcPr>
          <w:p w:rsidR="00BA798D" w:rsidRDefault="00BA798D"/>
        </w:tc>
        <w:tc>
          <w:tcPr>
            <w:tcW w:w="1532" w:type="dxa"/>
          </w:tcPr>
          <w:p w:rsidR="00BA798D" w:rsidRDefault="00BA798D"/>
        </w:tc>
      </w:tr>
    </w:tbl>
    <w:p w:rsidR="00BA798D" w:rsidRDefault="00BA798D">
      <w:pPr>
        <w:rPr>
          <w:rFonts w:ascii="Myriad Roman" w:hAnsi="Myriad Roman"/>
          <w:b/>
          <w:spacing w:val="-6"/>
          <w:sz w:val="16"/>
        </w:rPr>
      </w:pPr>
    </w:p>
    <w:p w:rsidR="00BA798D" w:rsidRDefault="00417A34" w:rsidP="00417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 GAMES START @ 5pm</w:t>
      </w:r>
    </w:p>
    <w:p w:rsidR="00A64A6F" w:rsidRPr="00417A34" w:rsidRDefault="00A64A6F" w:rsidP="00417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A64A6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/8</w:t>
      </w:r>
      <w:r w:rsidRPr="00A64A6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= A “COMBINED” Game, meaning the game is a combo of 7</w:t>
      </w:r>
      <w:r w:rsidRPr="00A64A6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&amp; 8</w:t>
      </w:r>
      <w:r w:rsidRPr="00A64A6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kids.</w:t>
      </w:r>
    </w:p>
    <w:sectPr w:rsidR="00A64A6F" w:rsidRPr="00417A34" w:rsidSect="00BA798D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42A2E"/>
    <w:rsid w:val="00044767"/>
    <w:rsid w:val="000B2B44"/>
    <w:rsid w:val="000D7922"/>
    <w:rsid w:val="00122654"/>
    <w:rsid w:val="0013136A"/>
    <w:rsid w:val="001B134D"/>
    <w:rsid w:val="00256E15"/>
    <w:rsid w:val="00316AA3"/>
    <w:rsid w:val="00332EB0"/>
    <w:rsid w:val="003A05DA"/>
    <w:rsid w:val="003B3CC0"/>
    <w:rsid w:val="00417A34"/>
    <w:rsid w:val="004514B6"/>
    <w:rsid w:val="00486027"/>
    <w:rsid w:val="004A55D5"/>
    <w:rsid w:val="004E06AC"/>
    <w:rsid w:val="005C0BAE"/>
    <w:rsid w:val="00695BB3"/>
    <w:rsid w:val="007077D6"/>
    <w:rsid w:val="00793B4F"/>
    <w:rsid w:val="007E6C46"/>
    <w:rsid w:val="00814CC2"/>
    <w:rsid w:val="008D5E83"/>
    <w:rsid w:val="009451FE"/>
    <w:rsid w:val="00974A36"/>
    <w:rsid w:val="009C6C0F"/>
    <w:rsid w:val="009D5155"/>
    <w:rsid w:val="009F36B1"/>
    <w:rsid w:val="00A3454F"/>
    <w:rsid w:val="00A64A6F"/>
    <w:rsid w:val="00A67D30"/>
    <w:rsid w:val="00AE371A"/>
    <w:rsid w:val="00B42A2E"/>
    <w:rsid w:val="00B53346"/>
    <w:rsid w:val="00B82E54"/>
    <w:rsid w:val="00BA798D"/>
    <w:rsid w:val="00DA57D8"/>
    <w:rsid w:val="00F0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8D"/>
    <w:rPr>
      <w:rFonts w:ascii="Arial" w:hAnsi="Arial"/>
    </w:rPr>
  </w:style>
  <w:style w:type="paragraph" w:styleId="Heading1">
    <w:name w:val="heading 1"/>
    <w:basedOn w:val="Normal"/>
    <w:next w:val="Normal"/>
    <w:qFormat/>
    <w:rsid w:val="00BA798D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yder.b.2\AppData\Roaming\Microsoft\Templates\EdWorld_Cal_Apr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67C5EF-DABA-49EC-90CB-CA8BACB2ED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EdWorld_Cal_April</Template>
  <TotalTime>29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Procter &amp; Gamble</Company>
  <LinksUpToDate>false</LinksUpToDate>
  <CharactersWithSpaces>573</CharactersWithSpaces>
  <SharedDoc>false</SharedDoc>
  <HLinks>
    <vt:vector size="6" baseType="variant">
      <vt:variant>
        <vt:i4>3604596</vt:i4>
      </vt:variant>
      <vt:variant>
        <vt:i4>1024</vt:i4>
      </vt:variant>
      <vt:variant>
        <vt:i4>1025</vt:i4>
      </vt:variant>
      <vt:variant>
        <vt:i4>1</vt:i4>
      </vt:variant>
      <vt:variant>
        <vt:lpwstr>APR.gif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snyder.b.2</dc:creator>
  <cp:lastModifiedBy>snyder.b.2</cp:lastModifiedBy>
  <cp:revision>4</cp:revision>
  <cp:lastPrinted>2014-01-27T20:14:00Z</cp:lastPrinted>
  <dcterms:created xsi:type="dcterms:W3CDTF">2015-01-28T13:09:00Z</dcterms:created>
  <dcterms:modified xsi:type="dcterms:W3CDTF">2015-01-28T14:01:00Z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TC018756099991</vt:lpwstr>
  </property>
</Properties>
</file>