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4"/>
        <w:gridCol w:w="1532"/>
        <w:gridCol w:w="1532"/>
        <w:gridCol w:w="1532"/>
        <w:gridCol w:w="1532"/>
        <w:gridCol w:w="1532"/>
        <w:gridCol w:w="1532"/>
      </w:tblGrid>
      <w:tr w:rsidR="00082B53" w:rsidTr="00F776C3">
        <w:trPr>
          <w:cantSplit/>
          <w:trHeight w:val="1430"/>
        </w:trPr>
        <w:tc>
          <w:tcPr>
            <w:tcW w:w="10706" w:type="dxa"/>
            <w:gridSpan w:val="7"/>
            <w:vAlign w:val="center"/>
          </w:tcPr>
          <w:p w:rsidR="00082B53" w:rsidRPr="00F776C3" w:rsidRDefault="007656C0">
            <w:pPr>
              <w:jc w:val="center"/>
              <w:rPr>
                <w:b/>
                <w:sz w:val="52"/>
                <w:szCs w:val="52"/>
              </w:rPr>
            </w:pPr>
            <w:r w:rsidRPr="00F776C3">
              <w:rPr>
                <w:b/>
                <w:sz w:val="52"/>
                <w:szCs w:val="52"/>
              </w:rPr>
              <w:t>AE 8</w:t>
            </w:r>
            <w:r w:rsidRPr="00F776C3">
              <w:rPr>
                <w:b/>
                <w:sz w:val="52"/>
                <w:szCs w:val="52"/>
                <w:vertAlign w:val="superscript"/>
              </w:rPr>
              <w:t>th</w:t>
            </w:r>
          </w:p>
          <w:p w:rsidR="007656C0" w:rsidRPr="007656C0" w:rsidRDefault="007656C0">
            <w:pPr>
              <w:jc w:val="center"/>
              <w:rPr>
                <w:b/>
                <w:sz w:val="96"/>
                <w:szCs w:val="96"/>
              </w:rPr>
            </w:pPr>
            <w:r w:rsidRPr="00F776C3">
              <w:rPr>
                <w:b/>
                <w:sz w:val="52"/>
                <w:szCs w:val="52"/>
              </w:rPr>
              <w:t>GRADE BASEBALL</w:t>
            </w:r>
          </w:p>
        </w:tc>
      </w:tr>
      <w:tr w:rsidR="00082B53" w:rsidTr="00F776C3">
        <w:trPr>
          <w:cantSplit/>
          <w:trHeight w:val="719"/>
        </w:trPr>
        <w:tc>
          <w:tcPr>
            <w:tcW w:w="10706" w:type="dxa"/>
            <w:gridSpan w:val="7"/>
            <w:tcBorders>
              <w:bottom w:val="nil"/>
            </w:tcBorders>
            <w:vAlign w:val="center"/>
          </w:tcPr>
          <w:p w:rsidR="00082B53" w:rsidRDefault="00974A36">
            <w:pPr>
              <w:pStyle w:val="Heading1"/>
            </w:pPr>
            <w:r>
              <w:t xml:space="preserve"> </w:t>
            </w:r>
            <w:r w:rsidR="007656C0">
              <w:t>MAY</w:t>
            </w:r>
            <w:r w:rsidR="00F776C3">
              <w:t xml:space="preserve"> 2015</w:t>
            </w:r>
          </w:p>
        </w:tc>
      </w:tr>
      <w:tr w:rsidR="00082B53" w:rsidTr="00F776C3">
        <w:tc>
          <w:tcPr>
            <w:tcW w:w="1514" w:type="dxa"/>
            <w:shd w:val="pct50" w:color="auto" w:fill="FFFFFF"/>
            <w:vAlign w:val="center"/>
          </w:tcPr>
          <w:p w:rsidR="00082B53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082B53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082B53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082B53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082B53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082B53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082B53" w:rsidRDefault="00974A36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082B53" w:rsidTr="00E13C82">
        <w:trPr>
          <w:trHeight w:val="1610"/>
        </w:trPr>
        <w:tc>
          <w:tcPr>
            <w:tcW w:w="1514" w:type="dxa"/>
          </w:tcPr>
          <w:p w:rsidR="00082B53" w:rsidRPr="007656C0" w:rsidRDefault="00082B53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82B53" w:rsidRPr="007656C0" w:rsidRDefault="00082B53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82B53" w:rsidRPr="007656C0" w:rsidRDefault="00082B53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082B53" w:rsidRDefault="00082B53"/>
        </w:tc>
        <w:tc>
          <w:tcPr>
            <w:tcW w:w="1532" w:type="dxa"/>
          </w:tcPr>
          <w:p w:rsidR="007656C0" w:rsidRPr="007656C0" w:rsidRDefault="007656C0"/>
        </w:tc>
        <w:tc>
          <w:tcPr>
            <w:tcW w:w="1532" w:type="dxa"/>
          </w:tcPr>
          <w:p w:rsidR="00082B5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F776C3" w:rsidRDefault="00F7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776C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OG</w:t>
            </w:r>
          </w:p>
          <w:p w:rsidR="00F776C3" w:rsidRDefault="00F7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Memorial</w:t>
            </w:r>
          </w:p>
          <w:p w:rsidR="00F776C3" w:rsidRPr="00F776C3" w:rsidRDefault="00F7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Park</w:t>
            </w:r>
          </w:p>
          <w:p w:rsidR="00AB735A" w:rsidRPr="0083787C" w:rsidRDefault="00AB735A"/>
        </w:tc>
        <w:tc>
          <w:tcPr>
            <w:tcW w:w="1532" w:type="dxa"/>
          </w:tcPr>
          <w:p w:rsidR="00B71728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776C3" w:rsidRDefault="00F7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776C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SM</w:t>
            </w:r>
          </w:p>
          <w:p w:rsidR="00F776C3" w:rsidRDefault="00F7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</w:p>
          <w:p w:rsidR="00F776C3" w:rsidRDefault="00F7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St. </w:t>
            </w:r>
            <w:proofErr w:type="spellStart"/>
            <w:r>
              <w:rPr>
                <w:b/>
                <w:sz w:val="24"/>
                <w:szCs w:val="24"/>
              </w:rPr>
              <w:t>Marys</w:t>
            </w:r>
            <w:proofErr w:type="spellEnd"/>
          </w:p>
          <w:p w:rsidR="00F776C3" w:rsidRDefault="00F77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  <w:p w:rsidR="00F776C3" w:rsidRPr="00F776C3" w:rsidRDefault="00F776C3">
            <w:pPr>
              <w:rPr>
                <w:b/>
                <w:sz w:val="24"/>
                <w:szCs w:val="24"/>
              </w:rPr>
            </w:pPr>
          </w:p>
        </w:tc>
      </w:tr>
      <w:tr w:rsidR="00082B53" w:rsidTr="00E13C82">
        <w:trPr>
          <w:trHeight w:val="1871"/>
        </w:trPr>
        <w:tc>
          <w:tcPr>
            <w:tcW w:w="1514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2" w:type="dxa"/>
          </w:tcPr>
          <w:p w:rsidR="00E32FC9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E16F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VW</w:t>
            </w:r>
          </w:p>
          <w:p w:rsidR="005E16F3" w:rsidRP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HOME</w:t>
            </w:r>
          </w:p>
        </w:tc>
        <w:tc>
          <w:tcPr>
            <w:tcW w:w="1532" w:type="dxa"/>
          </w:tcPr>
          <w:p w:rsidR="00082B5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5E16F3" w:rsidRPr="005E16F3" w:rsidRDefault="005E16F3">
            <w:pPr>
              <w:rPr>
                <w:b/>
                <w:sz w:val="24"/>
                <w:szCs w:val="24"/>
              </w:rPr>
            </w:pPr>
          </w:p>
          <w:p w:rsidR="007656C0" w:rsidRPr="007656C0" w:rsidRDefault="007656C0" w:rsidP="00F776C3"/>
        </w:tc>
        <w:tc>
          <w:tcPr>
            <w:tcW w:w="1532" w:type="dxa"/>
          </w:tcPr>
          <w:p w:rsidR="00545A47" w:rsidRPr="00F776C3" w:rsidRDefault="00F776C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2" w:type="dxa"/>
          </w:tcPr>
          <w:p w:rsidR="007656C0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E16F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/8</w:t>
            </w:r>
            <w:r w:rsidRPr="005E16F3">
              <w:rPr>
                <w:b/>
                <w:sz w:val="24"/>
                <w:szCs w:val="24"/>
                <w:vertAlign w:val="superscript"/>
              </w:rPr>
              <w:t>th</w:t>
            </w:r>
          </w:p>
          <w:p w:rsidR="005E16F3" w:rsidRDefault="005E16F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Bluffton</w:t>
            </w:r>
          </w:p>
          <w:p w:rsidR="005E16F3" w:rsidRP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Bluffton</w:t>
            </w:r>
          </w:p>
        </w:tc>
        <w:tc>
          <w:tcPr>
            <w:tcW w:w="1532" w:type="dxa"/>
          </w:tcPr>
          <w:p w:rsidR="00C64872" w:rsidRPr="00F776C3" w:rsidRDefault="00F776C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82B53" w:rsidTr="00E13C82">
        <w:trPr>
          <w:trHeight w:val="1889"/>
        </w:trPr>
        <w:tc>
          <w:tcPr>
            <w:tcW w:w="1514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2" w:type="dxa"/>
          </w:tcPr>
          <w:p w:rsidR="00EA67C7" w:rsidRPr="00F776C3" w:rsidRDefault="00F776C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32" w:type="dxa"/>
          </w:tcPr>
          <w:p w:rsidR="00E32FC9" w:rsidRPr="00F776C3" w:rsidRDefault="00F776C3">
            <w:pPr>
              <w:rPr>
                <w:b/>
              </w:rPr>
            </w:pPr>
            <w:r w:rsidRPr="00F776C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32" w:type="dxa"/>
          </w:tcPr>
          <w:p w:rsidR="007655CD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  <w:p w:rsid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E16F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LSH</w:t>
            </w:r>
          </w:p>
          <w:p w:rsid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</w:t>
            </w:r>
          </w:p>
          <w:p w:rsid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Simmons</w:t>
            </w:r>
          </w:p>
          <w:p w:rsidR="005E16F3" w:rsidRP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</w:t>
            </w:r>
          </w:p>
        </w:tc>
        <w:tc>
          <w:tcPr>
            <w:tcW w:w="1532" w:type="dxa"/>
          </w:tcPr>
          <w:p w:rsidR="00E32FC9" w:rsidRPr="00F776C3" w:rsidRDefault="00F776C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32" w:type="dxa"/>
          </w:tcPr>
          <w:p w:rsidR="00082B5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E16F3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JA</w:t>
            </w:r>
          </w:p>
          <w:p w:rsid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@ </w:t>
            </w:r>
          </w:p>
          <w:p w:rsid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Jonathon</w:t>
            </w:r>
          </w:p>
          <w:p w:rsid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Alder</w:t>
            </w:r>
          </w:p>
          <w:p w:rsidR="005E16F3" w:rsidRPr="005E16F3" w:rsidRDefault="005E1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10am</w:t>
            </w:r>
          </w:p>
        </w:tc>
      </w:tr>
      <w:tr w:rsidR="00082B53" w:rsidTr="00E13C82">
        <w:trPr>
          <w:trHeight w:val="1871"/>
        </w:trPr>
        <w:tc>
          <w:tcPr>
            <w:tcW w:w="1514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532" w:type="dxa"/>
          </w:tcPr>
          <w:p w:rsidR="00B71728" w:rsidRPr="00F776C3" w:rsidRDefault="00F776C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532" w:type="dxa"/>
          </w:tcPr>
          <w:p w:rsidR="00806A35" w:rsidRPr="00F776C3" w:rsidRDefault="00F776C3" w:rsidP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082B53" w:rsidTr="00E13C82">
        <w:trPr>
          <w:trHeight w:val="1709"/>
        </w:trPr>
        <w:tc>
          <w:tcPr>
            <w:tcW w:w="1514" w:type="dxa"/>
          </w:tcPr>
          <w:p w:rsidR="00082B5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F776C3" w:rsidRDefault="00F776C3">
            <w:pPr>
              <w:rPr>
                <w:b/>
                <w:sz w:val="28"/>
                <w:szCs w:val="28"/>
              </w:rPr>
            </w:pPr>
          </w:p>
          <w:p w:rsidR="00F776C3" w:rsidRDefault="00F776C3">
            <w:pPr>
              <w:rPr>
                <w:b/>
                <w:sz w:val="28"/>
                <w:szCs w:val="28"/>
              </w:rPr>
            </w:pPr>
          </w:p>
          <w:p w:rsidR="00F776C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32" w:type="dxa"/>
          </w:tcPr>
          <w:p w:rsidR="00082B53" w:rsidRPr="00F776C3" w:rsidRDefault="00F77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</w:tbl>
    <w:p w:rsidR="00082B53" w:rsidRDefault="00F776C3">
      <w:pPr>
        <w:rPr>
          <w:rFonts w:ascii="Myriad Roman" w:hAnsi="Myriad Roman"/>
          <w:b/>
          <w:spacing w:val="-6"/>
          <w:sz w:val="24"/>
          <w:szCs w:val="24"/>
        </w:rPr>
      </w:pPr>
      <w:r>
        <w:rPr>
          <w:rFonts w:ascii="Myriad Roman" w:hAnsi="Myriad Roman"/>
          <w:b/>
          <w:spacing w:val="-6"/>
          <w:sz w:val="24"/>
          <w:szCs w:val="24"/>
        </w:rPr>
        <w:t>All weekday game times are 5pm.</w:t>
      </w:r>
    </w:p>
    <w:p w:rsidR="00F776C3" w:rsidRDefault="00F776C3">
      <w:pPr>
        <w:rPr>
          <w:rFonts w:ascii="Myriad Roman" w:hAnsi="Myriad Roman"/>
          <w:b/>
          <w:spacing w:val="-6"/>
          <w:sz w:val="24"/>
          <w:szCs w:val="24"/>
        </w:rPr>
      </w:pPr>
      <w:r>
        <w:rPr>
          <w:rFonts w:ascii="Myriad Roman" w:hAnsi="Myriad Roman"/>
          <w:b/>
          <w:spacing w:val="-6"/>
          <w:sz w:val="24"/>
          <w:szCs w:val="24"/>
        </w:rPr>
        <w:t>7</w:t>
      </w:r>
      <w:r w:rsidRPr="00F776C3">
        <w:rPr>
          <w:rFonts w:ascii="Myriad Roman" w:hAnsi="Myriad Roman"/>
          <w:b/>
          <w:spacing w:val="-6"/>
          <w:sz w:val="24"/>
          <w:szCs w:val="24"/>
          <w:vertAlign w:val="superscript"/>
        </w:rPr>
        <w:t>th</w:t>
      </w:r>
      <w:r>
        <w:rPr>
          <w:rFonts w:ascii="Myriad Roman" w:hAnsi="Myriad Roman"/>
          <w:b/>
          <w:spacing w:val="-6"/>
          <w:sz w:val="24"/>
          <w:szCs w:val="24"/>
        </w:rPr>
        <w:t>/8</w:t>
      </w:r>
      <w:r w:rsidRPr="00F776C3">
        <w:rPr>
          <w:rFonts w:ascii="Myriad Roman" w:hAnsi="Myriad Roman"/>
          <w:b/>
          <w:spacing w:val="-6"/>
          <w:sz w:val="24"/>
          <w:szCs w:val="24"/>
          <w:vertAlign w:val="superscript"/>
        </w:rPr>
        <w:t>th</w:t>
      </w:r>
      <w:r>
        <w:rPr>
          <w:rFonts w:ascii="Myriad Roman" w:hAnsi="Myriad Roman"/>
          <w:b/>
          <w:spacing w:val="-6"/>
          <w:sz w:val="24"/>
          <w:szCs w:val="24"/>
        </w:rPr>
        <w:t xml:space="preserve"> = A game being played with a mixture of 7</w:t>
      </w:r>
      <w:r w:rsidRPr="00F776C3">
        <w:rPr>
          <w:rFonts w:ascii="Myriad Roman" w:hAnsi="Myriad Roman"/>
          <w:b/>
          <w:spacing w:val="-6"/>
          <w:sz w:val="24"/>
          <w:szCs w:val="24"/>
          <w:vertAlign w:val="superscript"/>
        </w:rPr>
        <w:t>th</w:t>
      </w:r>
      <w:r>
        <w:rPr>
          <w:rFonts w:ascii="Myriad Roman" w:hAnsi="Myriad Roman"/>
          <w:b/>
          <w:spacing w:val="-6"/>
          <w:sz w:val="24"/>
          <w:szCs w:val="24"/>
        </w:rPr>
        <w:t>&amp;8</w:t>
      </w:r>
      <w:r w:rsidRPr="00F776C3">
        <w:rPr>
          <w:rFonts w:ascii="Myriad Roman" w:hAnsi="Myriad Roman"/>
          <w:b/>
          <w:spacing w:val="-6"/>
          <w:sz w:val="24"/>
          <w:szCs w:val="24"/>
          <w:vertAlign w:val="superscript"/>
        </w:rPr>
        <w:t>th</w:t>
      </w:r>
      <w:r>
        <w:rPr>
          <w:rFonts w:ascii="Myriad Roman" w:hAnsi="Myriad Roman"/>
          <w:b/>
          <w:spacing w:val="-6"/>
          <w:sz w:val="24"/>
          <w:szCs w:val="24"/>
        </w:rPr>
        <w:t xml:space="preserve"> grade boys.</w:t>
      </w:r>
    </w:p>
    <w:p w:rsidR="00E13C82" w:rsidRDefault="005E16F3">
      <w:pPr>
        <w:rPr>
          <w:rFonts w:ascii="Myriad Roman" w:hAnsi="Myriad Roman"/>
          <w:b/>
          <w:spacing w:val="-6"/>
          <w:sz w:val="24"/>
          <w:szCs w:val="24"/>
        </w:rPr>
      </w:pPr>
      <w:r>
        <w:rPr>
          <w:rFonts w:ascii="Myriad Roman" w:hAnsi="Myriad Roman"/>
          <w:b/>
          <w:spacing w:val="-6"/>
          <w:sz w:val="24"/>
          <w:szCs w:val="24"/>
        </w:rPr>
        <w:t>DH games on Saturdays will have food provided between games for coaches/players.</w:t>
      </w:r>
    </w:p>
    <w:p w:rsidR="00E13C82" w:rsidRPr="00F776C3" w:rsidRDefault="00E13C82">
      <w:pPr>
        <w:rPr>
          <w:rFonts w:ascii="Myriad Roman" w:hAnsi="Myriad Roman"/>
          <w:b/>
          <w:spacing w:val="-6"/>
          <w:sz w:val="24"/>
          <w:szCs w:val="24"/>
        </w:rPr>
      </w:pPr>
      <w:r>
        <w:rPr>
          <w:rFonts w:ascii="Myriad Roman" w:hAnsi="Myriad Roman"/>
          <w:b/>
          <w:spacing w:val="-6"/>
          <w:sz w:val="24"/>
          <w:szCs w:val="24"/>
        </w:rPr>
        <w:t xml:space="preserve">JA = Jonathon Alder – Jonathon Alder Jr. High School – 6440 </w:t>
      </w:r>
      <w:proofErr w:type="spellStart"/>
      <w:r>
        <w:rPr>
          <w:rFonts w:ascii="Myriad Roman" w:hAnsi="Myriad Roman"/>
          <w:b/>
          <w:spacing w:val="-6"/>
          <w:sz w:val="24"/>
          <w:szCs w:val="24"/>
        </w:rPr>
        <w:t>Kilbury</w:t>
      </w:r>
      <w:proofErr w:type="spellEnd"/>
      <w:r>
        <w:rPr>
          <w:rFonts w:ascii="Myriad Roman" w:hAnsi="Myriad Roman"/>
          <w:b/>
          <w:spacing w:val="-6"/>
          <w:sz w:val="24"/>
          <w:szCs w:val="24"/>
        </w:rPr>
        <w:t>-Huber Rd. – Plain City, Ohio – Diamond is past the football field on the right.</w:t>
      </w:r>
    </w:p>
    <w:p w:rsidR="00082B53" w:rsidRDefault="00082B53">
      <w:pPr>
        <w:jc w:val="center"/>
      </w:pPr>
    </w:p>
    <w:sectPr w:rsidR="00082B53" w:rsidSect="00082B53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5A2D"/>
    <w:rsid w:val="0003592D"/>
    <w:rsid w:val="00082B53"/>
    <w:rsid w:val="00146396"/>
    <w:rsid w:val="00173481"/>
    <w:rsid w:val="001D09B0"/>
    <w:rsid w:val="001E0B49"/>
    <w:rsid w:val="00545A47"/>
    <w:rsid w:val="005A0C7F"/>
    <w:rsid w:val="005D1743"/>
    <w:rsid w:val="005E16F3"/>
    <w:rsid w:val="00641782"/>
    <w:rsid w:val="007655CD"/>
    <w:rsid w:val="007656C0"/>
    <w:rsid w:val="007A5D1B"/>
    <w:rsid w:val="007B67D4"/>
    <w:rsid w:val="00801419"/>
    <w:rsid w:val="00806A35"/>
    <w:rsid w:val="0083787C"/>
    <w:rsid w:val="008905D4"/>
    <w:rsid w:val="008F35E0"/>
    <w:rsid w:val="00974A36"/>
    <w:rsid w:val="009F5A2D"/>
    <w:rsid w:val="00A25147"/>
    <w:rsid w:val="00A31022"/>
    <w:rsid w:val="00AB735A"/>
    <w:rsid w:val="00B71728"/>
    <w:rsid w:val="00BD3EB1"/>
    <w:rsid w:val="00C64872"/>
    <w:rsid w:val="00C778AC"/>
    <w:rsid w:val="00CB305F"/>
    <w:rsid w:val="00DD086B"/>
    <w:rsid w:val="00E13C82"/>
    <w:rsid w:val="00E32FC9"/>
    <w:rsid w:val="00EA67C7"/>
    <w:rsid w:val="00F776C3"/>
    <w:rsid w:val="00F9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53"/>
    <w:rPr>
      <w:rFonts w:ascii="Arial" w:hAnsi="Arial"/>
    </w:rPr>
  </w:style>
  <w:style w:type="paragraph" w:styleId="Heading1">
    <w:name w:val="heading 1"/>
    <w:basedOn w:val="Normal"/>
    <w:next w:val="Normal"/>
    <w:qFormat/>
    <w:rsid w:val="00082B53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yder.b.2\AppData\Roaming\Microsoft\Templates\EdWorld_Cal_Apri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EdWorld_Cal_April(2)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Procter &amp; Gamble</Company>
  <LinksUpToDate>false</LinksUpToDate>
  <CharactersWithSpaces>683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snyder.b.2</dc:creator>
  <cp:lastModifiedBy>snyder.b.2</cp:lastModifiedBy>
  <cp:revision>4</cp:revision>
  <dcterms:created xsi:type="dcterms:W3CDTF">2015-01-28T14:05:00Z</dcterms:created>
  <dcterms:modified xsi:type="dcterms:W3CDTF">2015-01-28T14:36:00Z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