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A798D" w:rsidTr="00B42A2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BA798D" w:rsidRDefault="00974A36">
            <w:pPr>
              <w:pStyle w:val="Heading1"/>
            </w:pPr>
            <w:r>
              <w:t>MONTH of APRIL</w:t>
            </w:r>
          </w:p>
        </w:tc>
      </w:tr>
      <w:tr w:rsidR="00BA798D" w:rsidTr="00B42A2E"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BA798D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BA798D" w:rsidTr="00B42A2E">
        <w:trPr>
          <w:trHeight w:val="1406"/>
        </w:trPr>
        <w:tc>
          <w:tcPr>
            <w:tcW w:w="1532" w:type="dxa"/>
          </w:tcPr>
          <w:p w:rsidR="00BA798D" w:rsidRDefault="00BA798D"/>
        </w:tc>
        <w:tc>
          <w:tcPr>
            <w:tcW w:w="1532" w:type="dxa"/>
          </w:tcPr>
          <w:p w:rsidR="00BA798D" w:rsidRDefault="00BA798D"/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06AC" w:rsidRDefault="004E06AC">
            <w:r>
              <w:t>AE 8</w:t>
            </w:r>
            <w:r w:rsidRPr="004E06A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St. </w:t>
            </w:r>
            <w:proofErr w:type="spellStart"/>
            <w:r>
              <w:t>Marys</w:t>
            </w:r>
            <w:proofErr w:type="spellEnd"/>
            <w:r>
              <w:t xml:space="preserve"> </w:t>
            </w:r>
          </w:p>
          <w:p w:rsidR="004E06AC" w:rsidRDefault="004E06AC">
            <w:r>
              <w:t>@ Harrod</w:t>
            </w:r>
          </w:p>
          <w:p w:rsidR="004E06AC" w:rsidRDefault="004E06AC">
            <w:r>
              <w:t>@5:30pm</w:t>
            </w:r>
          </w:p>
          <w:p w:rsidR="004E06AC" w:rsidRDefault="004E06AC"/>
          <w:p w:rsidR="004E06AC" w:rsidRDefault="004E06AC">
            <w:r>
              <w:t>AE 7</w:t>
            </w:r>
            <w:r w:rsidRPr="004E06A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St. </w:t>
            </w:r>
            <w:proofErr w:type="spellStart"/>
            <w:r>
              <w:t>Marys</w:t>
            </w:r>
            <w:proofErr w:type="spellEnd"/>
          </w:p>
          <w:p w:rsidR="004E06AC" w:rsidRDefault="004E06AC">
            <w:r>
              <w:t xml:space="preserve">@ St. </w:t>
            </w:r>
            <w:proofErr w:type="spellStart"/>
            <w:r>
              <w:t>Marys</w:t>
            </w:r>
            <w:proofErr w:type="spellEnd"/>
          </w:p>
          <w:p w:rsidR="004E06AC" w:rsidRDefault="004E06AC">
            <w:r>
              <w:t>@ 5:30pm</w:t>
            </w:r>
          </w:p>
          <w:p w:rsidR="004E06AC" w:rsidRPr="004E06AC" w:rsidRDefault="004E06AC">
            <w:r>
              <w:t>(KC Geiger Park Diamond #6)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77D6" w:rsidRDefault="007077D6">
            <w:r>
              <w:t>AE 7</w:t>
            </w:r>
            <w:r w:rsidRPr="007077D6">
              <w:rPr>
                <w:vertAlign w:val="superscript"/>
              </w:rPr>
              <w:t>th</w:t>
            </w:r>
            <w:r>
              <w:t>/8</w:t>
            </w:r>
            <w:r w:rsidRPr="007077D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Bluffton </w:t>
            </w:r>
          </w:p>
          <w:p w:rsidR="007077D6" w:rsidRDefault="007077D6">
            <w:r>
              <w:t>@ Bluffton</w:t>
            </w:r>
          </w:p>
          <w:p w:rsidR="007077D6" w:rsidRPr="007077D6" w:rsidRDefault="007077D6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06AC" w:rsidRDefault="004E06AC">
            <w:r>
              <w:t>AE 8</w:t>
            </w:r>
            <w:r w:rsidRPr="004E06A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Perry</w:t>
            </w:r>
          </w:p>
          <w:p w:rsidR="004E06AC" w:rsidRDefault="004E06AC">
            <w:r>
              <w:t>@ Perry</w:t>
            </w:r>
          </w:p>
          <w:p w:rsidR="004E06AC" w:rsidRPr="004E06AC" w:rsidRDefault="004E06AC">
            <w:r>
              <w:t>@ 5pm</w:t>
            </w:r>
          </w:p>
        </w:tc>
        <w:tc>
          <w:tcPr>
            <w:tcW w:w="1532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42A2E" w:rsidRDefault="00B42A2E">
            <w:r>
              <w:t>AE 8</w:t>
            </w:r>
            <w:r w:rsidRPr="00B42A2E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LCC</w:t>
            </w:r>
          </w:p>
          <w:p w:rsidR="00B42A2E" w:rsidRDefault="00B42A2E">
            <w:r>
              <w:t xml:space="preserve">@ Harrod </w:t>
            </w:r>
          </w:p>
          <w:p w:rsidR="00B42A2E" w:rsidRPr="00B42A2E" w:rsidRDefault="00B42A2E">
            <w:r>
              <w:t>@ 12pm</w:t>
            </w:r>
          </w:p>
        </w:tc>
      </w:tr>
      <w:tr w:rsidR="00BA798D" w:rsidTr="00B42A2E">
        <w:trPr>
          <w:trHeight w:val="1407"/>
        </w:trPr>
        <w:tc>
          <w:tcPr>
            <w:tcW w:w="1532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42A2E" w:rsidRDefault="00695BB3">
            <w:r>
              <w:t xml:space="preserve">AE </w:t>
            </w:r>
            <w:r w:rsidR="00B42A2E">
              <w:t xml:space="preserve"> </w:t>
            </w:r>
            <w:proofErr w:type="spellStart"/>
            <w:r w:rsidR="00B42A2E">
              <w:t>vs</w:t>
            </w:r>
            <w:proofErr w:type="spellEnd"/>
            <w:r w:rsidR="00B42A2E">
              <w:t xml:space="preserve"> </w:t>
            </w:r>
            <w:r w:rsidR="00814CC2">
              <w:t>Temple Christian</w:t>
            </w:r>
          </w:p>
          <w:p w:rsidR="00814CC2" w:rsidRDefault="00814CC2">
            <w:r>
              <w:t>@ Harrod</w:t>
            </w:r>
          </w:p>
          <w:p w:rsidR="00B42A2E" w:rsidRPr="00B42A2E" w:rsidRDefault="00B42A2E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42A2E" w:rsidRDefault="00B42A2E">
            <w:r>
              <w:t>AE 8</w:t>
            </w:r>
            <w:r w:rsidRPr="00B42A2E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Kenton</w:t>
            </w:r>
          </w:p>
          <w:p w:rsidR="00B42A2E" w:rsidRDefault="00B42A2E">
            <w:r>
              <w:t>@ Harrod</w:t>
            </w:r>
          </w:p>
          <w:p w:rsidR="00B42A2E" w:rsidRPr="00B42A2E" w:rsidRDefault="00B42A2E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E371A" w:rsidRDefault="00AE371A">
            <w:r>
              <w:t>AE 7</w:t>
            </w:r>
            <w:r w:rsidRPr="00AE371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Kenton</w:t>
            </w:r>
          </w:p>
          <w:p w:rsidR="00AE371A" w:rsidRDefault="00AE371A">
            <w:r>
              <w:t>@ Harrod</w:t>
            </w:r>
          </w:p>
          <w:p w:rsidR="00AE371A" w:rsidRPr="00AE371A" w:rsidRDefault="00AE371A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E371A" w:rsidRDefault="00AE371A">
            <w:r>
              <w:t>AE 8</w:t>
            </w:r>
            <w:r w:rsidRPr="00AE371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OG</w:t>
            </w:r>
          </w:p>
          <w:p w:rsidR="00AE371A" w:rsidRDefault="00AE371A">
            <w:r>
              <w:t>@ Memorial Park – 5pm</w:t>
            </w:r>
          </w:p>
          <w:p w:rsidR="00AE371A" w:rsidRDefault="00AE371A"/>
          <w:p w:rsidR="00AE371A" w:rsidRPr="00AE371A" w:rsidRDefault="00AE371A"/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A55D5" w:rsidRDefault="004A55D5">
            <w:r>
              <w:t>AE 8</w:t>
            </w:r>
            <w:r w:rsidRPr="004A55D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Van Wert</w:t>
            </w:r>
          </w:p>
          <w:p w:rsidR="004A55D5" w:rsidRDefault="004A55D5">
            <w:r>
              <w:t>@ Van Wert Smiley Park</w:t>
            </w:r>
          </w:p>
          <w:p w:rsidR="004A55D5" w:rsidRDefault="004A55D5">
            <w:r>
              <w:t>@ 5pm</w:t>
            </w:r>
          </w:p>
          <w:p w:rsidR="004A55D5" w:rsidRDefault="004A55D5"/>
          <w:p w:rsidR="004A55D5" w:rsidRPr="004A55D5" w:rsidRDefault="004A55D5">
            <w:r>
              <w:t>AE 7</w:t>
            </w:r>
            <w:r w:rsidRPr="004A55D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Van Wert @ Van Wert Smiley Park 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A05DA" w:rsidRDefault="003A05DA">
            <w:r>
              <w:t>AE 7</w:t>
            </w:r>
            <w:r w:rsidRPr="003A05DA">
              <w:rPr>
                <w:vertAlign w:val="superscript"/>
              </w:rPr>
              <w:t>th</w:t>
            </w:r>
            <w:r>
              <w:t>/8</w:t>
            </w:r>
            <w:r w:rsidRPr="003A05D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USV</w:t>
            </w:r>
          </w:p>
          <w:p w:rsidR="003A05DA" w:rsidRDefault="003A05DA">
            <w:r>
              <w:t>@ USV</w:t>
            </w:r>
          </w:p>
          <w:p w:rsidR="003A05DA" w:rsidRDefault="003A05DA">
            <w:r>
              <w:t>@ 10am</w:t>
            </w:r>
          </w:p>
          <w:p w:rsidR="00316AA3" w:rsidRPr="003A05DA" w:rsidRDefault="00044767">
            <w:r>
              <w:t>With Kenton also.</w:t>
            </w:r>
          </w:p>
        </w:tc>
      </w:tr>
      <w:tr w:rsidR="00BA798D" w:rsidTr="0013136A">
        <w:trPr>
          <w:trHeight w:val="1241"/>
        </w:trPr>
        <w:tc>
          <w:tcPr>
            <w:tcW w:w="1532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E371A" w:rsidRDefault="00AE371A">
            <w:r>
              <w:t>AE 7</w:t>
            </w:r>
            <w:r w:rsidRPr="00AE371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LCC </w:t>
            </w:r>
          </w:p>
          <w:p w:rsidR="00AE371A" w:rsidRDefault="00AE371A">
            <w:r>
              <w:t>@ Harrod</w:t>
            </w:r>
          </w:p>
          <w:p w:rsidR="00AE371A" w:rsidRPr="00AE371A" w:rsidRDefault="00AE371A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E371A" w:rsidRDefault="00AE371A">
            <w:r>
              <w:t>AE 7</w:t>
            </w:r>
            <w:r w:rsidRPr="00AE371A">
              <w:rPr>
                <w:vertAlign w:val="superscript"/>
              </w:rPr>
              <w:t>th</w:t>
            </w:r>
            <w:r>
              <w:t>/8</w:t>
            </w:r>
            <w:r w:rsidRPr="00AE371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</w:p>
          <w:p w:rsidR="00AE371A" w:rsidRDefault="00AE371A">
            <w:r>
              <w:t>Cols. Grove</w:t>
            </w:r>
          </w:p>
          <w:p w:rsidR="00AE371A" w:rsidRDefault="00AE371A">
            <w:r>
              <w:t>@ Cols. Grove</w:t>
            </w:r>
          </w:p>
          <w:p w:rsidR="00AE371A" w:rsidRDefault="00AE371A">
            <w:r>
              <w:t xml:space="preserve">@ 5pm </w:t>
            </w:r>
          </w:p>
          <w:p w:rsidR="00AE371A" w:rsidRPr="00AE371A" w:rsidRDefault="00AE371A">
            <w:r>
              <w:t>(combined game)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A05DA" w:rsidRDefault="003A05DA">
            <w:r>
              <w:t>AE 7</w:t>
            </w:r>
            <w:r w:rsidRPr="003A05DA">
              <w:rPr>
                <w:vertAlign w:val="superscript"/>
              </w:rPr>
              <w:t>th</w:t>
            </w:r>
            <w:r>
              <w:t>/8</w:t>
            </w:r>
            <w:r w:rsidRPr="003A05D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USV</w:t>
            </w:r>
          </w:p>
          <w:p w:rsidR="003A05DA" w:rsidRDefault="003A05DA">
            <w:r>
              <w:t>@ Harrod</w:t>
            </w:r>
          </w:p>
          <w:p w:rsidR="003A05DA" w:rsidRDefault="003A05DA">
            <w:r>
              <w:t>@ 5pm</w:t>
            </w:r>
          </w:p>
          <w:p w:rsidR="00316AA3" w:rsidRPr="003A05DA" w:rsidRDefault="00316AA3">
            <w:r>
              <w:t>(7</w:t>
            </w:r>
            <w:r w:rsidRPr="00316AA3">
              <w:rPr>
                <w:vertAlign w:val="superscript"/>
              </w:rPr>
              <w:t>th</w:t>
            </w:r>
            <w:r>
              <w:t xml:space="preserve"> and 8</w:t>
            </w:r>
            <w:r w:rsidRPr="00316AA3">
              <w:rPr>
                <w:vertAlign w:val="superscript"/>
              </w:rPr>
              <w:t>th</w:t>
            </w:r>
            <w:r>
              <w:t xml:space="preserve"> combined team)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E371A" w:rsidRDefault="00AE371A">
            <w:r>
              <w:t>AE 8</w:t>
            </w:r>
            <w:r w:rsidRPr="00AE371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LCC</w:t>
            </w:r>
          </w:p>
          <w:p w:rsidR="00AE371A" w:rsidRDefault="00AE371A">
            <w:r>
              <w:t>@ Simmons Field</w:t>
            </w:r>
          </w:p>
          <w:p w:rsidR="00AE371A" w:rsidRDefault="00AE371A">
            <w:r>
              <w:t>@ 5pm</w:t>
            </w:r>
          </w:p>
          <w:p w:rsidR="00AE371A" w:rsidRDefault="00AE371A"/>
          <w:p w:rsidR="00AE371A" w:rsidRPr="00AE371A" w:rsidRDefault="00AE371A"/>
          <w:p w:rsidR="00AE371A" w:rsidRPr="00AE371A" w:rsidRDefault="00AE371A"/>
          <w:p w:rsidR="00AE371A" w:rsidRPr="00AE371A" w:rsidRDefault="00AE371A"/>
        </w:tc>
        <w:tc>
          <w:tcPr>
            <w:tcW w:w="1532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AE371A" w:rsidRDefault="00AE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AE371A" w:rsidRDefault="00AE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  <w:p w:rsidR="00AE371A" w:rsidRDefault="00AE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</w:t>
            </w:r>
          </w:p>
          <w:p w:rsidR="00AE371A" w:rsidRPr="00B42A2E" w:rsidRDefault="00AE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BEGINS</w:t>
            </w:r>
          </w:p>
        </w:tc>
      </w:tr>
      <w:tr w:rsidR="00BA798D" w:rsidTr="0013136A">
        <w:trPr>
          <w:trHeight w:val="2402"/>
        </w:trPr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E371A" w:rsidRDefault="00AE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AE371A" w:rsidRDefault="00AE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  <w:p w:rsidR="00AE371A" w:rsidRPr="00B42A2E" w:rsidRDefault="00AE3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451FE" w:rsidRDefault="009451FE">
            <w:r>
              <w:t>AE 7</w:t>
            </w:r>
            <w:r w:rsidRPr="009451FE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Bath </w:t>
            </w:r>
          </w:p>
          <w:p w:rsidR="009451FE" w:rsidRDefault="009451FE">
            <w:r>
              <w:t>@ Bath</w:t>
            </w:r>
          </w:p>
          <w:p w:rsidR="009451FE" w:rsidRDefault="009451FE">
            <w:r>
              <w:t>@ 5pm</w:t>
            </w:r>
          </w:p>
          <w:p w:rsidR="009451FE" w:rsidRDefault="009451FE">
            <w:r>
              <w:t>(Diamond #4)</w:t>
            </w:r>
          </w:p>
          <w:p w:rsidR="007E6C46" w:rsidRDefault="007E6C46"/>
          <w:p w:rsidR="007E6C46" w:rsidRDefault="007E6C46">
            <w:r>
              <w:t>AE 8</w:t>
            </w:r>
            <w:r w:rsidRPr="007E6C46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Ada</w:t>
            </w:r>
          </w:p>
          <w:p w:rsidR="007E6C46" w:rsidRDefault="007E6C46">
            <w:r>
              <w:t>@ Ada</w:t>
            </w:r>
          </w:p>
          <w:p w:rsidR="007E6C46" w:rsidRDefault="007E6C46">
            <w:r>
              <w:t>@ 5pm</w:t>
            </w:r>
          </w:p>
          <w:p w:rsidR="00AE371A" w:rsidRPr="00AE371A" w:rsidRDefault="00AE371A"/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E371A" w:rsidRDefault="00AE371A">
            <w:r>
              <w:t>AE 8</w:t>
            </w:r>
            <w:r w:rsidRPr="00AE371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Kenton</w:t>
            </w:r>
          </w:p>
          <w:p w:rsidR="00AE371A" w:rsidRDefault="00AE371A">
            <w:r>
              <w:t>@ Kenton</w:t>
            </w:r>
          </w:p>
          <w:p w:rsidR="00AE371A" w:rsidRPr="00AE371A" w:rsidRDefault="00AE371A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486027" w:rsidRDefault="00486027">
            <w:r>
              <w:t>AE 7</w:t>
            </w:r>
            <w:r w:rsidRPr="0048602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Kenton</w:t>
            </w:r>
          </w:p>
          <w:p w:rsidR="00486027" w:rsidRDefault="00486027">
            <w:r>
              <w:t>@ Kenton</w:t>
            </w:r>
          </w:p>
          <w:p w:rsidR="00486027" w:rsidRPr="00486027" w:rsidRDefault="00486027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451FE" w:rsidRDefault="009451FE">
            <w:r>
              <w:t>AE 8</w:t>
            </w:r>
            <w:r w:rsidRPr="009451FE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Bath</w:t>
            </w:r>
          </w:p>
          <w:p w:rsidR="009451FE" w:rsidRDefault="009451FE">
            <w:r>
              <w:t xml:space="preserve">@ Bath </w:t>
            </w:r>
          </w:p>
          <w:p w:rsidR="009451FE" w:rsidRDefault="009451FE">
            <w:r>
              <w:t>@ 5pm</w:t>
            </w:r>
          </w:p>
          <w:p w:rsidR="009451FE" w:rsidRDefault="009451FE">
            <w:r>
              <w:t>(Diamond #4)</w:t>
            </w:r>
          </w:p>
          <w:p w:rsidR="009451FE" w:rsidRPr="009451FE" w:rsidRDefault="009451FE"/>
          <w:p w:rsidR="004E06AC" w:rsidRDefault="004E06AC">
            <w:r>
              <w:t>AE 7</w:t>
            </w:r>
            <w:r w:rsidRPr="004E06A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Shawnee</w:t>
            </w:r>
          </w:p>
          <w:p w:rsidR="004E06AC" w:rsidRDefault="004E06AC">
            <w:r>
              <w:t>@ Shawnee</w:t>
            </w:r>
          </w:p>
          <w:p w:rsidR="004E06AC" w:rsidRPr="004E06AC" w:rsidRDefault="004E06AC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86027" w:rsidRDefault="00486027">
            <w:r>
              <w:t>AE 7</w:t>
            </w:r>
            <w:r w:rsidRPr="0048602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LCC</w:t>
            </w:r>
          </w:p>
          <w:p w:rsidR="00486027" w:rsidRDefault="00486027">
            <w:r>
              <w:t xml:space="preserve">@ St. </w:t>
            </w:r>
            <w:proofErr w:type="spellStart"/>
            <w:r>
              <w:t>Gerards</w:t>
            </w:r>
            <w:proofErr w:type="spellEnd"/>
          </w:p>
          <w:p w:rsidR="00486027" w:rsidRPr="00486027" w:rsidRDefault="00486027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451FE" w:rsidRDefault="009451FE">
            <w:r>
              <w:t>AE 7</w:t>
            </w:r>
            <w:r w:rsidRPr="009451FE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Bath</w:t>
            </w:r>
          </w:p>
          <w:p w:rsidR="009451FE" w:rsidRDefault="009451FE">
            <w:r>
              <w:t>@ Harrod</w:t>
            </w:r>
          </w:p>
          <w:p w:rsidR="009451FE" w:rsidRDefault="009451FE">
            <w:r>
              <w:t>@ 10am &amp; 12pm</w:t>
            </w:r>
          </w:p>
          <w:p w:rsidR="009451FE" w:rsidRPr="009451FE" w:rsidRDefault="009451FE">
            <w:r>
              <w:t>(Double Header)</w:t>
            </w:r>
          </w:p>
        </w:tc>
      </w:tr>
      <w:tr w:rsidR="00BA798D" w:rsidTr="00B42A2E">
        <w:trPr>
          <w:trHeight w:val="1407"/>
        </w:trPr>
        <w:tc>
          <w:tcPr>
            <w:tcW w:w="1532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86027" w:rsidRDefault="00486027">
            <w:r>
              <w:t>AE 7</w:t>
            </w:r>
            <w:r w:rsidRPr="0048602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OG</w:t>
            </w:r>
          </w:p>
          <w:p w:rsidR="00486027" w:rsidRDefault="00486027">
            <w:r>
              <w:t>@ Harrod</w:t>
            </w:r>
          </w:p>
          <w:p w:rsidR="00486027" w:rsidRDefault="00486027">
            <w:r>
              <w:t>@ 5pm</w:t>
            </w:r>
          </w:p>
          <w:p w:rsidR="004E06AC" w:rsidRDefault="004E06AC"/>
          <w:p w:rsidR="004E06AC" w:rsidRDefault="004E06AC">
            <w:r>
              <w:t>AE 8</w:t>
            </w:r>
            <w:r w:rsidRPr="004E06AC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Shawnee</w:t>
            </w:r>
          </w:p>
          <w:p w:rsidR="004E06AC" w:rsidRDefault="004E06AC">
            <w:r>
              <w:t>@ Shawnee</w:t>
            </w:r>
          </w:p>
          <w:p w:rsidR="004E06AC" w:rsidRPr="00486027" w:rsidRDefault="004E06AC">
            <w:r>
              <w:t>@ 5pm</w:t>
            </w:r>
          </w:p>
        </w:tc>
        <w:tc>
          <w:tcPr>
            <w:tcW w:w="1532" w:type="dxa"/>
          </w:tcPr>
          <w:p w:rsidR="00BA798D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86027" w:rsidRDefault="00486027">
            <w:r>
              <w:t>AE 8</w:t>
            </w:r>
            <w:r w:rsidRPr="0048602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Elida</w:t>
            </w:r>
            <w:proofErr w:type="spellEnd"/>
          </w:p>
          <w:p w:rsidR="00486027" w:rsidRDefault="00486027">
            <w:r>
              <w:t>@ Harrod</w:t>
            </w:r>
          </w:p>
          <w:p w:rsidR="00486027" w:rsidRDefault="00486027">
            <w:r>
              <w:t>@ 5pm</w:t>
            </w:r>
          </w:p>
          <w:p w:rsidR="00486027" w:rsidRDefault="00486027"/>
          <w:p w:rsidR="00486027" w:rsidRDefault="00486027">
            <w:r>
              <w:t>AE 7</w:t>
            </w:r>
            <w:r w:rsidRPr="0048602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Elida</w:t>
            </w:r>
            <w:proofErr w:type="spellEnd"/>
          </w:p>
          <w:p w:rsidR="00486027" w:rsidRDefault="00486027">
            <w:r>
              <w:t xml:space="preserve">@ </w:t>
            </w:r>
            <w:proofErr w:type="spellStart"/>
            <w:r>
              <w:t>Elida</w:t>
            </w:r>
            <w:proofErr w:type="spellEnd"/>
          </w:p>
          <w:p w:rsidR="00486027" w:rsidRPr="00486027" w:rsidRDefault="00486027">
            <w:r>
              <w:t>@ 5pm</w:t>
            </w:r>
          </w:p>
        </w:tc>
        <w:tc>
          <w:tcPr>
            <w:tcW w:w="1532" w:type="dxa"/>
          </w:tcPr>
          <w:p w:rsidR="00BA798D" w:rsidRPr="00B42A2E" w:rsidRDefault="00B4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2" w:type="dxa"/>
          </w:tcPr>
          <w:p w:rsidR="00BA798D" w:rsidRDefault="00BA798D"/>
        </w:tc>
        <w:tc>
          <w:tcPr>
            <w:tcW w:w="1532" w:type="dxa"/>
          </w:tcPr>
          <w:p w:rsidR="00BA798D" w:rsidRDefault="00BA798D"/>
        </w:tc>
        <w:tc>
          <w:tcPr>
            <w:tcW w:w="1532" w:type="dxa"/>
          </w:tcPr>
          <w:p w:rsidR="00BA798D" w:rsidRDefault="00BA798D"/>
        </w:tc>
      </w:tr>
    </w:tbl>
    <w:p w:rsidR="00BA798D" w:rsidRDefault="00BA798D">
      <w:pPr>
        <w:rPr>
          <w:rFonts w:ascii="Myriad Roman" w:hAnsi="Myriad Roman"/>
          <w:b/>
          <w:spacing w:val="-6"/>
          <w:sz w:val="16"/>
        </w:rPr>
      </w:pPr>
    </w:p>
    <w:p w:rsidR="00BA798D" w:rsidRDefault="00BA798D">
      <w:pPr>
        <w:jc w:val="center"/>
      </w:pPr>
    </w:p>
    <w:sectPr w:rsidR="00BA798D" w:rsidSect="00BA798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2A2E"/>
    <w:rsid w:val="00044767"/>
    <w:rsid w:val="000B2B44"/>
    <w:rsid w:val="000D7922"/>
    <w:rsid w:val="0013136A"/>
    <w:rsid w:val="001B134D"/>
    <w:rsid w:val="00256E15"/>
    <w:rsid w:val="00316AA3"/>
    <w:rsid w:val="003A05DA"/>
    <w:rsid w:val="003B3CC0"/>
    <w:rsid w:val="00486027"/>
    <w:rsid w:val="004A55D5"/>
    <w:rsid w:val="004E06AC"/>
    <w:rsid w:val="00695BB3"/>
    <w:rsid w:val="007077D6"/>
    <w:rsid w:val="00793B4F"/>
    <w:rsid w:val="007E6C46"/>
    <w:rsid w:val="00814CC2"/>
    <w:rsid w:val="009451FE"/>
    <w:rsid w:val="00974A36"/>
    <w:rsid w:val="009C6C0F"/>
    <w:rsid w:val="009D5155"/>
    <w:rsid w:val="009F36B1"/>
    <w:rsid w:val="00A3454F"/>
    <w:rsid w:val="00AE371A"/>
    <w:rsid w:val="00B42A2E"/>
    <w:rsid w:val="00BA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8D"/>
    <w:rPr>
      <w:rFonts w:ascii="Arial" w:hAnsi="Arial"/>
    </w:rPr>
  </w:style>
  <w:style w:type="paragraph" w:styleId="Heading1">
    <w:name w:val="heading 1"/>
    <w:basedOn w:val="Normal"/>
    <w:next w:val="Normal"/>
    <w:qFormat/>
    <w:rsid w:val="00BA798D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yder.b.2\AppData\Roaming\Microsoft\Templates\EdWorld_Cal_Apr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</Template>
  <TotalTime>142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Procter &amp; Gamble</Company>
  <LinksUpToDate>false</LinksUpToDate>
  <CharactersWithSpaces>1327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snyder.b.2</dc:creator>
  <cp:lastModifiedBy>snyder.b.2</cp:lastModifiedBy>
  <cp:revision>13</cp:revision>
  <cp:lastPrinted>2014-01-27T20:14:00Z</cp:lastPrinted>
  <dcterms:created xsi:type="dcterms:W3CDTF">2013-12-17T19:32:00Z</dcterms:created>
  <dcterms:modified xsi:type="dcterms:W3CDTF">2014-02-21T13:18:00Z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